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5" w:type="pct"/>
        <w:jc w:val="center"/>
        <w:tblLook w:val="0600" w:firstRow="0" w:lastRow="0" w:firstColumn="0" w:lastColumn="0" w:noHBand="1" w:noVBand="1"/>
      </w:tblPr>
      <w:tblGrid>
        <w:gridCol w:w="782"/>
        <w:gridCol w:w="5123"/>
        <w:gridCol w:w="1215"/>
        <w:gridCol w:w="3213"/>
        <w:gridCol w:w="2173"/>
      </w:tblGrid>
      <w:tr w:rsidR="00AA0737" w14:paraId="10EC940D" w14:textId="77777777" w:rsidTr="00F97262">
        <w:trPr>
          <w:trHeight w:val="2670"/>
          <w:jc w:val="center"/>
        </w:trPr>
        <w:tc>
          <w:tcPr>
            <w:tcW w:w="12506" w:type="dxa"/>
            <w:gridSpan w:val="5"/>
            <w:vAlign w:val="bottom"/>
          </w:tcPr>
          <w:p w14:paraId="0C576C90" w14:textId="685E2802" w:rsidR="00AA0737" w:rsidRPr="00F97262" w:rsidRDefault="00F97262" w:rsidP="00F97262">
            <w:pPr>
              <w:pStyle w:val="Title"/>
              <w:rPr>
                <w:sz w:val="96"/>
                <w:szCs w:val="96"/>
              </w:rPr>
            </w:pPr>
            <w:r w:rsidRPr="00F97262">
              <w:rPr>
                <w:color w:val="000000" w:themeColor="text1"/>
                <w:sz w:val="96"/>
                <w:szCs w:val="96"/>
              </w:rPr>
              <w:t>HOMETOWN MOTORS</w:t>
            </w:r>
          </w:p>
        </w:tc>
      </w:tr>
      <w:tr w:rsidR="00AA0737" w14:paraId="7C39EABF" w14:textId="77777777" w:rsidTr="00F97262">
        <w:trPr>
          <w:trHeight w:val="1405"/>
          <w:jc w:val="center"/>
        </w:trPr>
        <w:tc>
          <w:tcPr>
            <w:tcW w:w="12506" w:type="dxa"/>
            <w:gridSpan w:val="5"/>
          </w:tcPr>
          <w:p w14:paraId="5EF871FD" w14:textId="3CCB4E9A" w:rsidR="00AA0737" w:rsidRPr="00F97262" w:rsidRDefault="00AA0737" w:rsidP="00F97262">
            <w:pPr>
              <w:pStyle w:val="Subtitle"/>
              <w:jc w:val="both"/>
              <w:rPr>
                <w:sz w:val="96"/>
                <w:szCs w:val="96"/>
              </w:rPr>
            </w:pPr>
          </w:p>
        </w:tc>
      </w:tr>
      <w:tr w:rsidR="00AA0737" w14:paraId="0708BBC3" w14:textId="77777777" w:rsidTr="00F97262">
        <w:trPr>
          <w:trHeight w:val="274"/>
          <w:jc w:val="center"/>
        </w:trPr>
        <w:tc>
          <w:tcPr>
            <w:tcW w:w="12506" w:type="dxa"/>
            <w:gridSpan w:val="5"/>
          </w:tcPr>
          <w:p w14:paraId="54EF9A8B" w14:textId="116A5D22" w:rsidR="00AA0737" w:rsidRDefault="00AA0737" w:rsidP="00AA0737"/>
        </w:tc>
      </w:tr>
      <w:tr w:rsidR="00AA0737" w14:paraId="30CF5262" w14:textId="77777777" w:rsidTr="0036605A">
        <w:trPr>
          <w:trHeight w:val="1085"/>
          <w:jc w:val="center"/>
        </w:trPr>
        <w:tc>
          <w:tcPr>
            <w:tcW w:w="12506" w:type="dxa"/>
            <w:gridSpan w:val="5"/>
          </w:tcPr>
          <w:p w14:paraId="47257B40" w14:textId="069E586B" w:rsidR="00AA0737" w:rsidRPr="0036605A" w:rsidRDefault="0036605A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Dear </w:t>
            </w:r>
            <w:r w:rsidR="00414745">
              <w:rPr>
                <w:sz w:val="28"/>
                <w:szCs w:val="28"/>
              </w:rPr>
              <w:fldChar w:fldCharType="begin"/>
            </w:r>
            <w:r w:rsidR="00414745">
              <w:rPr>
                <w:sz w:val="28"/>
                <w:szCs w:val="28"/>
              </w:rPr>
              <w:instrText xml:space="preserve"> MERGEFIELD NAME </w:instrText>
            </w:r>
            <w:r w:rsidR="00414745">
              <w:rPr>
                <w:sz w:val="28"/>
                <w:szCs w:val="28"/>
              </w:rPr>
              <w:fldChar w:fldCharType="separate"/>
            </w:r>
            <w:r w:rsidR="00414745">
              <w:rPr>
                <w:noProof/>
                <w:sz w:val="28"/>
                <w:szCs w:val="28"/>
              </w:rPr>
              <w:t>«NAME»</w:t>
            </w:r>
            <w:r w:rsidR="00414745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,</w:t>
            </w:r>
          </w:p>
          <w:p w14:paraId="620EC694" w14:textId="49844980" w:rsidR="0036605A" w:rsidRPr="0036605A" w:rsidRDefault="0036605A" w:rsidP="00F97262">
            <w:pPr>
              <w:pStyle w:val="Name"/>
              <w:tabs>
                <w:tab w:val="left" w:pos="9792"/>
              </w:tabs>
              <w:jc w:val="left"/>
              <w:rPr>
                <w:sz w:val="28"/>
                <w:szCs w:val="28"/>
              </w:rPr>
            </w:pPr>
            <w:r w:rsidRPr="0036605A">
              <w:rPr>
                <w:sz w:val="28"/>
                <w:szCs w:val="28"/>
              </w:rPr>
              <w:t xml:space="preserve">There is an open recall on your </w:t>
            </w:r>
            <w:r w:rsidR="00414745">
              <w:rPr>
                <w:sz w:val="28"/>
                <w:szCs w:val="28"/>
              </w:rPr>
              <w:fldChar w:fldCharType="begin"/>
            </w:r>
            <w:r w:rsidR="00414745">
              <w:rPr>
                <w:sz w:val="28"/>
                <w:szCs w:val="28"/>
              </w:rPr>
              <w:instrText xml:space="preserve"> MERGEFIELD YEAR </w:instrText>
            </w:r>
            <w:r w:rsidR="00414745">
              <w:rPr>
                <w:sz w:val="28"/>
                <w:szCs w:val="28"/>
              </w:rPr>
              <w:fldChar w:fldCharType="separate"/>
            </w:r>
            <w:r w:rsidR="00414745">
              <w:rPr>
                <w:noProof/>
                <w:sz w:val="28"/>
                <w:szCs w:val="28"/>
              </w:rPr>
              <w:t>«YEAR»</w:t>
            </w:r>
            <w:r w:rsidR="00414745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414745">
              <w:rPr>
                <w:sz w:val="28"/>
                <w:szCs w:val="28"/>
              </w:rPr>
              <w:fldChar w:fldCharType="begin"/>
            </w:r>
            <w:r w:rsidR="00414745">
              <w:rPr>
                <w:sz w:val="28"/>
                <w:szCs w:val="28"/>
              </w:rPr>
              <w:instrText xml:space="preserve"> MERGEFIELD MAKE </w:instrText>
            </w:r>
            <w:r w:rsidR="00414745">
              <w:rPr>
                <w:sz w:val="28"/>
                <w:szCs w:val="28"/>
              </w:rPr>
              <w:fldChar w:fldCharType="separate"/>
            </w:r>
            <w:r w:rsidR="00414745">
              <w:rPr>
                <w:noProof/>
                <w:sz w:val="28"/>
                <w:szCs w:val="28"/>
              </w:rPr>
              <w:t>«MAKE»</w:t>
            </w:r>
            <w:r w:rsidR="00414745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 xml:space="preserve"> </w:t>
            </w:r>
            <w:r w:rsidR="00414745">
              <w:rPr>
                <w:sz w:val="28"/>
                <w:szCs w:val="28"/>
              </w:rPr>
              <w:fldChar w:fldCharType="begin"/>
            </w:r>
            <w:r w:rsidR="00414745">
              <w:rPr>
                <w:sz w:val="28"/>
                <w:szCs w:val="28"/>
              </w:rPr>
              <w:instrText xml:space="preserve"> MERGEFIELD MODEL </w:instrText>
            </w:r>
            <w:r w:rsidR="00414745">
              <w:rPr>
                <w:sz w:val="28"/>
                <w:szCs w:val="28"/>
              </w:rPr>
              <w:fldChar w:fldCharType="separate"/>
            </w:r>
            <w:r w:rsidR="00414745">
              <w:rPr>
                <w:noProof/>
                <w:sz w:val="28"/>
                <w:szCs w:val="28"/>
              </w:rPr>
              <w:t>«MODEL»</w:t>
            </w:r>
            <w:r w:rsidR="00414745">
              <w:rPr>
                <w:sz w:val="28"/>
                <w:szCs w:val="28"/>
              </w:rPr>
              <w:fldChar w:fldCharType="end"/>
            </w:r>
            <w:r w:rsidRPr="0036605A">
              <w:rPr>
                <w:sz w:val="28"/>
                <w:szCs w:val="28"/>
              </w:rPr>
              <w:t>. Please contact us at your earliest convenience at (708) 555-9822 or make an appointment online. Recall is only available on vehicle with VIN number listed below. If you recently had a recall done, please disregard this notice.</w:t>
            </w:r>
          </w:p>
          <w:p w14:paraId="7517E594" w14:textId="5CF435EE" w:rsidR="0036605A" w:rsidRDefault="0036605A" w:rsidP="0036605A">
            <w:pPr>
              <w:pStyle w:val="Name"/>
              <w:tabs>
                <w:tab w:val="left" w:pos="9792"/>
              </w:tabs>
              <w:jc w:val="left"/>
            </w:pPr>
            <w:r w:rsidRPr="0036605A">
              <w:rPr>
                <w:sz w:val="28"/>
                <w:szCs w:val="28"/>
              </w:rPr>
              <w:t>Thank you!</w:t>
            </w:r>
          </w:p>
        </w:tc>
      </w:tr>
      <w:tr w:rsidR="00AA0737" w14:paraId="77059E44" w14:textId="77777777" w:rsidTr="0036605A">
        <w:trPr>
          <w:trHeight w:val="95"/>
          <w:jc w:val="center"/>
        </w:trPr>
        <w:tc>
          <w:tcPr>
            <w:tcW w:w="12506" w:type="dxa"/>
            <w:gridSpan w:val="5"/>
            <w:vAlign w:val="center"/>
          </w:tcPr>
          <w:p w14:paraId="169897D6" w14:textId="5035256E" w:rsidR="00AA0737" w:rsidRPr="00AA0737" w:rsidRDefault="00AA0737" w:rsidP="0036605A"/>
        </w:tc>
      </w:tr>
      <w:tr w:rsidR="008A067C" w14:paraId="3A89A9B3" w14:textId="77777777" w:rsidTr="0036605A">
        <w:trPr>
          <w:trHeight w:val="176"/>
          <w:jc w:val="center"/>
        </w:trPr>
        <w:tc>
          <w:tcPr>
            <w:tcW w:w="782" w:type="dxa"/>
            <w:vAlign w:val="bottom"/>
          </w:tcPr>
          <w:p w14:paraId="2D959961" w14:textId="77777777" w:rsidR="008A067C" w:rsidRDefault="008A067C" w:rsidP="00AA0737">
            <w:pPr>
              <w:jc w:val="left"/>
            </w:pPr>
          </w:p>
        </w:tc>
        <w:tc>
          <w:tcPr>
            <w:tcW w:w="5123" w:type="dxa"/>
            <w:vAlign w:val="bottom"/>
          </w:tcPr>
          <w:p w14:paraId="5F29EFAF" w14:textId="77777777" w:rsidR="008A067C" w:rsidRDefault="008A067C" w:rsidP="00AA0737">
            <w:pPr>
              <w:jc w:val="left"/>
            </w:pPr>
          </w:p>
        </w:tc>
        <w:tc>
          <w:tcPr>
            <w:tcW w:w="1215" w:type="dxa"/>
          </w:tcPr>
          <w:p w14:paraId="66DCF76B" w14:textId="77777777" w:rsidR="008A067C" w:rsidRDefault="008A067C" w:rsidP="00AA0737"/>
        </w:tc>
        <w:tc>
          <w:tcPr>
            <w:tcW w:w="3213" w:type="dxa"/>
            <w:vAlign w:val="bottom"/>
          </w:tcPr>
          <w:p w14:paraId="460CC4D3" w14:textId="77777777" w:rsidR="008A067C" w:rsidRDefault="008A067C" w:rsidP="00AA0737">
            <w:pPr>
              <w:jc w:val="left"/>
            </w:pPr>
          </w:p>
        </w:tc>
        <w:tc>
          <w:tcPr>
            <w:tcW w:w="2173" w:type="dxa"/>
            <w:vAlign w:val="bottom"/>
          </w:tcPr>
          <w:p w14:paraId="72E79D47" w14:textId="77777777" w:rsidR="008A067C" w:rsidRDefault="008A067C" w:rsidP="00AA0737">
            <w:pPr>
              <w:jc w:val="left"/>
            </w:pPr>
          </w:p>
        </w:tc>
      </w:tr>
      <w:tr w:rsidR="008A067C" w14:paraId="75245941" w14:textId="77777777" w:rsidTr="00F97262">
        <w:trPr>
          <w:trHeight w:val="364"/>
          <w:jc w:val="center"/>
        </w:trPr>
        <w:tc>
          <w:tcPr>
            <w:tcW w:w="782" w:type="dxa"/>
            <w:vAlign w:val="center"/>
          </w:tcPr>
          <w:p w14:paraId="4E400A13" w14:textId="77777777" w:rsidR="008A067C" w:rsidRDefault="008A067C" w:rsidP="008A067C"/>
        </w:tc>
        <w:tc>
          <w:tcPr>
            <w:tcW w:w="5123" w:type="dxa"/>
            <w:vAlign w:val="center"/>
          </w:tcPr>
          <w:p w14:paraId="09CF50C6" w14:textId="74DC054C" w:rsidR="008A067C" w:rsidRDefault="0036605A" w:rsidP="008A067C">
            <w:r>
              <w:rPr>
                <w:color w:val="000000" w:themeColor="text1"/>
              </w:rPr>
              <w:t xml:space="preserve">VIN: </w:t>
            </w:r>
            <w:r w:rsidR="00414745">
              <w:rPr>
                <w:color w:val="000000" w:themeColor="text1"/>
              </w:rPr>
              <w:fldChar w:fldCharType="begin"/>
            </w:r>
            <w:r w:rsidR="00414745">
              <w:rPr>
                <w:color w:val="000000" w:themeColor="text1"/>
              </w:rPr>
              <w:instrText xml:space="preserve"> MERGEFIELD VIN </w:instrText>
            </w:r>
            <w:r w:rsidR="00414745">
              <w:rPr>
                <w:color w:val="000000" w:themeColor="text1"/>
              </w:rPr>
              <w:fldChar w:fldCharType="separate"/>
            </w:r>
            <w:r w:rsidR="00414745">
              <w:rPr>
                <w:noProof/>
                <w:color w:val="000000" w:themeColor="text1"/>
              </w:rPr>
              <w:t>«VIN»</w:t>
            </w:r>
            <w:r w:rsidR="00414745">
              <w:rPr>
                <w:color w:val="000000" w:themeColor="text1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14:paraId="715A758C" w14:textId="77777777" w:rsidR="008A067C" w:rsidRDefault="008A067C" w:rsidP="008A067C"/>
        </w:tc>
        <w:tc>
          <w:tcPr>
            <w:tcW w:w="3213" w:type="dxa"/>
            <w:vAlign w:val="center"/>
          </w:tcPr>
          <w:p w14:paraId="365C6FD9" w14:textId="435A8E25" w:rsidR="008A067C" w:rsidRDefault="0036605A" w:rsidP="008A067C">
            <w:r w:rsidRPr="0036605A">
              <w:rPr>
                <w:color w:val="000000" w:themeColor="text1"/>
              </w:rPr>
              <w:t>2/4/2021</w:t>
            </w:r>
          </w:p>
        </w:tc>
        <w:tc>
          <w:tcPr>
            <w:tcW w:w="2173" w:type="dxa"/>
            <w:vAlign w:val="center"/>
          </w:tcPr>
          <w:p w14:paraId="133BB891" w14:textId="77777777" w:rsidR="008A067C" w:rsidRDefault="008A067C" w:rsidP="008A067C"/>
        </w:tc>
      </w:tr>
    </w:tbl>
    <w:p w14:paraId="0E8116DD" w14:textId="77777777" w:rsidR="00A410FF" w:rsidRDefault="00A410FF" w:rsidP="00AA0737">
      <w:pPr>
        <w:pStyle w:val="BodyText"/>
      </w:pPr>
    </w:p>
    <w:sectPr w:rsidR="00A410FF" w:rsidSect="008A067C">
      <w:headerReference w:type="default" r:id="rId9"/>
      <w:type w:val="continuous"/>
      <w:pgSz w:w="15840" w:h="12240" w:orient="landscape" w:code="1"/>
      <w:pgMar w:top="1138" w:right="1440" w:bottom="360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484C" w14:textId="77777777" w:rsidR="00E4443D" w:rsidRDefault="00E4443D" w:rsidP="003F140B">
      <w:r>
        <w:separator/>
      </w:r>
    </w:p>
  </w:endnote>
  <w:endnote w:type="continuationSeparator" w:id="0">
    <w:p w14:paraId="38B98992" w14:textId="77777777" w:rsidR="00E4443D" w:rsidRDefault="00E4443D" w:rsidP="003F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537D" w14:textId="77777777" w:rsidR="00E4443D" w:rsidRDefault="00E4443D" w:rsidP="003F140B">
      <w:r>
        <w:separator/>
      </w:r>
    </w:p>
  </w:footnote>
  <w:footnote w:type="continuationSeparator" w:id="0">
    <w:p w14:paraId="55B646EA" w14:textId="77777777" w:rsidR="00E4443D" w:rsidRDefault="00E4443D" w:rsidP="003F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A433" w14:textId="126178E0" w:rsidR="00657B53" w:rsidRDefault="00F97262" w:rsidP="003F140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17E7FC" wp14:editId="4B1AC190">
              <wp:simplePos x="0" y="0"/>
              <wp:positionH relativeFrom="column">
                <wp:posOffset>-949569</wp:posOffset>
              </wp:positionH>
              <wp:positionV relativeFrom="paragraph">
                <wp:posOffset>-520505</wp:posOffset>
              </wp:positionV>
              <wp:extent cx="10112375" cy="7835900"/>
              <wp:effectExtent l="0" t="0" r="317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12375" cy="7835900"/>
                        <a:chOff x="-28" y="-99"/>
                        <a:chExt cx="15925" cy="12339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" y="0"/>
                          <a:ext cx="1938" cy="3225"/>
                        </a:xfrm>
                        <a:custGeom>
                          <a:avLst/>
                          <a:gdLst>
                            <a:gd name="T0" fmla="*/ 1937 w 1938"/>
                            <a:gd name="T1" fmla="*/ 0 h 3225"/>
                            <a:gd name="T2" fmla="*/ 1406 w 1938"/>
                            <a:gd name="T3" fmla="*/ 0 h 3225"/>
                            <a:gd name="T4" fmla="*/ 0 w 1938"/>
                            <a:gd name="T5" fmla="*/ 2428 h 3225"/>
                            <a:gd name="T6" fmla="*/ 0 w 1938"/>
                            <a:gd name="T7" fmla="*/ 3224 h 3225"/>
                            <a:gd name="T8" fmla="*/ 1937 w 1938"/>
                            <a:gd name="T9" fmla="*/ 0 h 3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8" h="3225">
                              <a:moveTo>
                                <a:pt x="1937" y="0"/>
                              </a:moveTo>
                              <a:lnTo>
                                <a:pt x="1406" y="0"/>
                              </a:lnTo>
                              <a:lnTo>
                                <a:pt x="0" y="2428"/>
                              </a:lnTo>
                              <a:lnTo>
                                <a:pt x="0" y="3224"/>
                              </a:lnTo>
                              <a:lnTo>
                                <a:pt x="19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" y="0"/>
                          <a:ext cx="3344" cy="5780"/>
                        </a:xfrm>
                        <a:custGeom>
                          <a:avLst/>
                          <a:gdLst>
                            <a:gd name="T0" fmla="*/ 3343 w 3344"/>
                            <a:gd name="T1" fmla="*/ 0 h 5780"/>
                            <a:gd name="T2" fmla="*/ 1671 w 3344"/>
                            <a:gd name="T3" fmla="*/ 0 h 5780"/>
                            <a:gd name="T4" fmla="*/ 0 w 3344"/>
                            <a:gd name="T5" fmla="*/ 2890 h 5780"/>
                            <a:gd name="T6" fmla="*/ 0 w 3344"/>
                            <a:gd name="T7" fmla="*/ 5780 h 5780"/>
                            <a:gd name="T8" fmla="*/ 3343 w 3344"/>
                            <a:gd name="T9" fmla="*/ 0 h 5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4" h="5780">
                              <a:moveTo>
                                <a:pt x="3343" y="0"/>
                              </a:moveTo>
                              <a:lnTo>
                                <a:pt x="1671" y="0"/>
                              </a:lnTo>
                              <a:lnTo>
                                <a:pt x="0" y="2890"/>
                              </a:lnTo>
                              <a:lnTo>
                                <a:pt x="0" y="5780"/>
                              </a:lnTo>
                              <a:lnTo>
                                <a:pt x="3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-28" y="-99"/>
                          <a:ext cx="1570" cy="2745"/>
                        </a:xfrm>
                        <a:custGeom>
                          <a:avLst/>
                          <a:gdLst>
                            <a:gd name="T0" fmla="*/ 1569 w 1570"/>
                            <a:gd name="T1" fmla="*/ 0 h 2745"/>
                            <a:gd name="T2" fmla="*/ 0 w 1570"/>
                            <a:gd name="T3" fmla="*/ 0 h 2745"/>
                            <a:gd name="T4" fmla="*/ 0 w 1570"/>
                            <a:gd name="T5" fmla="*/ 2744 h 2745"/>
                            <a:gd name="T6" fmla="*/ 1569 w 1570"/>
                            <a:gd name="T7" fmla="*/ 0 h 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70" h="2745">
                              <a:moveTo>
                                <a:pt x="1569" y="0"/>
                              </a:moveTo>
                              <a:lnTo>
                                <a:pt x="0" y="0"/>
                              </a:lnTo>
                              <a:lnTo>
                                <a:pt x="0" y="2744"/>
                              </a:lnTo>
                              <a:lnTo>
                                <a:pt x="1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2509" y="0"/>
                          <a:ext cx="1685" cy="2890"/>
                        </a:xfrm>
                        <a:custGeom>
                          <a:avLst/>
                          <a:gdLst>
                            <a:gd name="T0" fmla="*/ 835 w 1685"/>
                            <a:gd name="T1" fmla="*/ 0 h 2890"/>
                            <a:gd name="T2" fmla="*/ 0 w 1685"/>
                            <a:gd name="T3" fmla="*/ 1445 h 2890"/>
                            <a:gd name="T4" fmla="*/ 835 w 1685"/>
                            <a:gd name="T5" fmla="*/ 2890 h 2890"/>
                            <a:gd name="T6" fmla="*/ 1684 w 1685"/>
                            <a:gd name="T7" fmla="*/ 1488 h 2890"/>
                            <a:gd name="T8" fmla="*/ 835 w 1685"/>
                            <a:gd name="T9" fmla="*/ 0 h 2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5" h="2890">
                              <a:moveTo>
                                <a:pt x="835" y="0"/>
                              </a:moveTo>
                              <a:lnTo>
                                <a:pt x="0" y="1445"/>
                              </a:lnTo>
                              <a:lnTo>
                                <a:pt x="835" y="2890"/>
                              </a:lnTo>
                              <a:lnTo>
                                <a:pt x="1684" y="1488"/>
                              </a:lnTo>
                              <a:lnTo>
                                <a:pt x="8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330" y="0"/>
                          <a:ext cx="3345" cy="2890"/>
                        </a:xfrm>
                        <a:custGeom>
                          <a:avLst/>
                          <a:gdLst>
                            <a:gd name="T0" fmla="*/ 3344 w 3345"/>
                            <a:gd name="T1" fmla="*/ 0 h 2890"/>
                            <a:gd name="T2" fmla="*/ 1757 w 3345"/>
                            <a:gd name="T3" fmla="*/ 0 h 2890"/>
                            <a:gd name="T4" fmla="*/ 0 w 3345"/>
                            <a:gd name="T5" fmla="*/ 2890 h 2890"/>
                            <a:gd name="T6" fmla="*/ 1672 w 3345"/>
                            <a:gd name="T7" fmla="*/ 2890 h 2890"/>
                            <a:gd name="T8" fmla="*/ 3344 w 3345"/>
                            <a:gd name="T9" fmla="*/ 0 h 2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45" h="2890">
                              <a:moveTo>
                                <a:pt x="3344" y="0"/>
                              </a:moveTo>
                              <a:lnTo>
                                <a:pt x="1757" y="0"/>
                              </a:lnTo>
                              <a:lnTo>
                                <a:pt x="0" y="2890"/>
                              </a:lnTo>
                              <a:lnTo>
                                <a:pt x="1672" y="2890"/>
                              </a:lnTo>
                              <a:lnTo>
                                <a:pt x="3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4627" y="10222"/>
                          <a:ext cx="1213" cy="2018"/>
                        </a:xfrm>
                        <a:custGeom>
                          <a:avLst/>
                          <a:gdLst>
                            <a:gd name="T0" fmla="*/ 1212 w 1213"/>
                            <a:gd name="T1" fmla="*/ 0 h 2018"/>
                            <a:gd name="T2" fmla="*/ 0 w 1213"/>
                            <a:gd name="T3" fmla="*/ 2017 h 2018"/>
                            <a:gd name="T4" fmla="*/ 332 w 1213"/>
                            <a:gd name="T5" fmla="*/ 2017 h 2018"/>
                            <a:gd name="T6" fmla="*/ 1212 w 1213"/>
                            <a:gd name="T7" fmla="*/ 499 h 2018"/>
                            <a:gd name="T8" fmla="*/ 1212 w 1213"/>
                            <a:gd name="T9" fmla="*/ 0 h 2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3" h="2018">
                              <a:moveTo>
                                <a:pt x="1212" y="0"/>
                              </a:moveTo>
                              <a:lnTo>
                                <a:pt x="0" y="2017"/>
                              </a:lnTo>
                              <a:lnTo>
                                <a:pt x="332" y="2017"/>
                              </a:lnTo>
                              <a:lnTo>
                                <a:pt x="1212" y="499"/>
                              </a:lnTo>
                              <a:lnTo>
                                <a:pt x="12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13746" y="8620"/>
                          <a:ext cx="2094" cy="3620"/>
                        </a:xfrm>
                        <a:custGeom>
                          <a:avLst/>
                          <a:gdLst>
                            <a:gd name="T0" fmla="*/ 2093 w 2094"/>
                            <a:gd name="T1" fmla="*/ 0 h 3620"/>
                            <a:gd name="T2" fmla="*/ 0 w 2094"/>
                            <a:gd name="T3" fmla="*/ 3619 h 3620"/>
                            <a:gd name="T4" fmla="*/ 1047 w 2094"/>
                            <a:gd name="T5" fmla="*/ 3619 h 3620"/>
                            <a:gd name="T6" fmla="*/ 2093 w 2094"/>
                            <a:gd name="T7" fmla="*/ 1811 h 3620"/>
                            <a:gd name="T8" fmla="*/ 2093 w 2094"/>
                            <a:gd name="T9" fmla="*/ 0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4" h="3620">
                              <a:moveTo>
                                <a:pt x="2093" y="0"/>
                              </a:moveTo>
                              <a:lnTo>
                                <a:pt x="0" y="3619"/>
                              </a:lnTo>
                              <a:lnTo>
                                <a:pt x="1047" y="3619"/>
                              </a:lnTo>
                              <a:lnTo>
                                <a:pt x="2093" y="1811"/>
                              </a:lnTo>
                              <a:lnTo>
                                <a:pt x="2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4915" y="10523"/>
                          <a:ext cx="982" cy="1717"/>
                        </a:xfrm>
                        <a:custGeom>
                          <a:avLst/>
                          <a:gdLst>
                            <a:gd name="T0" fmla="*/ 981 w 982"/>
                            <a:gd name="T1" fmla="*/ 0 h 1717"/>
                            <a:gd name="T2" fmla="*/ 0 w 982"/>
                            <a:gd name="T3" fmla="*/ 1716 h 1717"/>
                            <a:gd name="T4" fmla="*/ 981 w 982"/>
                            <a:gd name="T5" fmla="*/ 1716 h 1717"/>
                            <a:gd name="T6" fmla="*/ 981 w 982"/>
                            <a:gd name="T7" fmla="*/ 0 h 1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717">
                              <a:moveTo>
                                <a:pt x="981" y="0"/>
                              </a:moveTo>
                              <a:lnTo>
                                <a:pt x="0" y="1716"/>
                              </a:lnTo>
                              <a:lnTo>
                                <a:pt x="981" y="1716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3213" y="10428"/>
                          <a:ext cx="1057" cy="1812"/>
                        </a:xfrm>
                        <a:custGeom>
                          <a:avLst/>
                          <a:gdLst>
                            <a:gd name="T0" fmla="*/ 532 w 1057"/>
                            <a:gd name="T1" fmla="*/ 0 h 1812"/>
                            <a:gd name="T2" fmla="*/ 0 w 1057"/>
                            <a:gd name="T3" fmla="*/ 878 h 1812"/>
                            <a:gd name="T4" fmla="*/ 531 w 1057"/>
                            <a:gd name="T5" fmla="*/ 1811 h 1812"/>
                            <a:gd name="T6" fmla="*/ 532 w 1057"/>
                            <a:gd name="T7" fmla="*/ 1811 h 1812"/>
                            <a:gd name="T8" fmla="*/ 1056 w 1057"/>
                            <a:gd name="T9" fmla="*/ 905 h 1812"/>
                            <a:gd name="T10" fmla="*/ 532 w 1057"/>
                            <a:gd name="T11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7" h="1812">
                              <a:moveTo>
                                <a:pt x="532" y="0"/>
                              </a:moveTo>
                              <a:lnTo>
                                <a:pt x="0" y="878"/>
                              </a:lnTo>
                              <a:lnTo>
                                <a:pt x="531" y="1811"/>
                              </a:lnTo>
                              <a:lnTo>
                                <a:pt x="532" y="1811"/>
                              </a:lnTo>
                              <a:lnTo>
                                <a:pt x="1056" y="905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11663" y="10428"/>
                          <a:ext cx="2097" cy="1812"/>
                        </a:xfrm>
                        <a:custGeom>
                          <a:avLst/>
                          <a:gdLst>
                            <a:gd name="T0" fmla="*/ 2096 w 2097"/>
                            <a:gd name="T1" fmla="*/ 0 h 1812"/>
                            <a:gd name="T2" fmla="*/ 1048 w 2097"/>
                            <a:gd name="T3" fmla="*/ 0 h 1812"/>
                            <a:gd name="T4" fmla="*/ 0 w 2097"/>
                            <a:gd name="T5" fmla="*/ 1811 h 1812"/>
                            <a:gd name="T6" fmla="*/ 995 w 2097"/>
                            <a:gd name="T7" fmla="*/ 1811 h 1812"/>
                            <a:gd name="T8" fmla="*/ 2096 w 2097"/>
                            <a:gd name="T9" fmla="*/ 0 h 1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7" h="1812">
                              <a:moveTo>
                                <a:pt x="2096" y="0"/>
                              </a:moveTo>
                              <a:lnTo>
                                <a:pt x="1048" y="0"/>
                              </a:lnTo>
                              <a:lnTo>
                                <a:pt x="0" y="1811"/>
                              </a:lnTo>
                              <a:lnTo>
                                <a:pt x="995" y="1811"/>
                              </a:lnTo>
                              <a:lnTo>
                                <a:pt x="2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AEA1E3" id="Group 2" o:spid="_x0000_s1026" style="position:absolute;margin-left:-74.75pt;margin-top:-41pt;width:796.25pt;height:617pt;z-index:251666432" coordorigin="-28,-99" coordsize="15925,1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">
              <v:shape id="Freeform 8" o:spid="_x0000_s1027" style="position:absolute;left:1;width:1938;height:3225;visibility:visible;mso-wrap-style:square;v-text-anchor:top" coordsize="1938,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" path="m1937,l1406,,,2428r,796l1937,xe" fillcolor="white [3212]" stroked="f">
                <v:path arrowok="t" o:connecttype="custom" o:connectlocs="1937,0;1406,0;0,2428;0,3224;1937,0" o:connectangles="0,0,0,0,0"/>
              </v:shape>
              <v:shape id="Freeform 9" o:spid="_x0000_s1028" style="position:absolute;left:1;width:3344;height:5780;visibility:visible;mso-wrap-style:square;v-text-anchor:top" coordsize="3344,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" path="m3343,l1671,,,2890,,5780,3343,xe" fillcolor="red" stroked="f">
                <v:path arrowok="t" o:connecttype="custom" o:connectlocs="3343,0;1671,0;0,2890;0,5780;3343,0" o:connectangles="0,0,0,0,0"/>
              </v:shape>
              <v:shape id="Freeform 10" o:spid="_x0000_s1029" style="position:absolute;left:-28;top:-99;width:1570;height:2745;visibility:visible;mso-wrap-style:square;v-text-anchor:top" coordsize="1570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" path="m1569,l,,,2744,1569,xe" fillcolor="red" stroked="f">
                <v:path arrowok="t" o:connecttype="custom" o:connectlocs="1569,0;0,0;0,2744;1569,0" o:connectangles="0,0,0,0"/>
              </v:shape>
              <v:shape id="Freeform 11" o:spid="_x0000_s1030" style="position:absolute;left:2509;width:1685;height:2890;visibility:visible;mso-wrap-style:square;v-text-anchor:top" coordsize="168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" path="m835,l,1445,835,2890,1684,1488,835,xe" fillcolor="red" stroked="f">
                <v:path arrowok="t" o:connecttype="custom" o:connectlocs="835,0;0,1445;835,2890;1684,1488;835,0" o:connectangles="0,0,0,0,0"/>
              </v:shape>
              <v:shape id="Freeform 12" o:spid="_x0000_s1031" style="position:absolute;left:3330;width:3345;height:2890;visibility:visible;mso-wrap-style:square;v-text-anchor:top" coordsize="3345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" path="m3344,l1757,,,2890r1672,l3344,xe" fillcolor="red" stroked="f">
                <v:path arrowok="t" o:connecttype="custom" o:connectlocs="3344,0;1757,0;0,2890;1672,2890;3344,0" o:connectangles="0,0,0,0,0"/>
              </v:shape>
              <v:shape id="Freeform 13" o:spid="_x0000_s1032" style="position:absolute;left:14627;top:10222;width:1213;height:2018;visibility:visible;mso-wrap-style:square;v-text-anchor:top" coordsize="1213,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" path="m1212,l,2017r332,l1212,499,1212,xe" fillcolor="white [3212]" stroked="f">
                <v:path arrowok="t" o:connecttype="custom" o:connectlocs="1212,0;0,2017;332,2017;1212,499;1212,0" o:connectangles="0,0,0,0,0"/>
              </v:shape>
              <v:shape id="Freeform 14" o:spid="_x0000_s1033" style="position:absolute;left:13746;top:8620;width:2094;height:3620;visibility:visible;mso-wrap-style:square;v-text-anchor:top" coordsize="2094,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" path="m2093,l,3619r1047,l2093,1811,2093,xe" fillcolor="red" stroked="f">
                <v:path arrowok="t" o:connecttype="custom" o:connectlocs="2093,0;0,3619;1047,3619;2093,1811;2093,0" o:connectangles="0,0,0,0,0"/>
              </v:shape>
              <v:shape id="Freeform 15" o:spid="_x0000_s1034" style="position:absolute;left:14915;top:10523;width:982;height:1717;visibility:visible;mso-wrap-style:square;v-text-anchor:top" coordsize="98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" path="m981,l,1716r981,l981,xe" fillcolor="red" stroked="f">
                <v:path arrowok="t" o:connecttype="custom" o:connectlocs="981,0;0,1716;981,1716;981,0" o:connectangles="0,0,0,0"/>
              </v:shape>
              <v:shape id="Freeform 16" o:spid="_x0000_s1035" style="position:absolute;left:13213;top:10428;width:1057;height:1812;visibility:visible;mso-wrap-style:square;v-text-anchor:top" coordsize="105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" path="m532,l,878r531,933l532,1811,1056,905,532,xe" fillcolor="red" stroked="f">
                <v:path arrowok="t" o:connecttype="custom" o:connectlocs="532,0;0,878;531,1811;532,1811;1056,905;532,0" o:connectangles="0,0,0,0,0,0"/>
              </v:shape>
              <v:shape id="Freeform 17" o:spid="_x0000_s1036" style="position:absolute;left:11663;top:10428;width:2097;height:1812;visibility:visible;mso-wrap-style:square;v-text-anchor:top" coordsize="2097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" path="m2096,l1048,,,1811r995,l2096,xe" fillcolor="red" stroked="f">
                <v:path arrowok="t" o:connecttype="custom" o:connectlocs="2096,0;1048,0;0,1811;995,1811;2096,0" o:connectangles="0,0,0,0,0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10464CE" wp14:editId="6021B85A">
          <wp:simplePos x="0" y="0"/>
          <wp:positionH relativeFrom="column">
            <wp:posOffset>2349158</wp:posOffset>
          </wp:positionH>
          <wp:positionV relativeFrom="paragraph">
            <wp:posOffset>1553109</wp:posOffset>
          </wp:positionV>
          <wp:extent cx="3726180" cy="2710376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271037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mailMerge>
    <w:mainDocumentType w:val="formLetters"/>
    <w:linkToQuery/>
    <w:dataType w:val="textFile"/>
    <w:connectString w:val=""/>
    <w:query w:val="SELECT * FROM C:\Users\laura\Desktop\OOXML Test Files\Recall.csv"/>
    <w:dataSource r:id="rId2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62"/>
    <w:rsid w:val="0006192F"/>
    <w:rsid w:val="001B24AF"/>
    <w:rsid w:val="0036605A"/>
    <w:rsid w:val="003F140B"/>
    <w:rsid w:val="00414745"/>
    <w:rsid w:val="004E338A"/>
    <w:rsid w:val="0050334E"/>
    <w:rsid w:val="00657B53"/>
    <w:rsid w:val="0069082D"/>
    <w:rsid w:val="008A067C"/>
    <w:rsid w:val="00A1495F"/>
    <w:rsid w:val="00A410FF"/>
    <w:rsid w:val="00AA0737"/>
    <w:rsid w:val="00AB489F"/>
    <w:rsid w:val="00BC2478"/>
    <w:rsid w:val="00E31E21"/>
    <w:rsid w:val="00E4443D"/>
    <w:rsid w:val="00ED586A"/>
    <w:rsid w:val="00EF16E7"/>
    <w:rsid w:val="00F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A4CCE"/>
  <w14:defaultImageDpi w14:val="0"/>
  <w15:docId w15:val="{C735BEED-0048-45FF-AA27-BD12701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8A067C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Georgia"/>
      <w:i/>
      <w:iCs/>
      <w:color w:val="2B399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06192F"/>
    <w:rPr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A067C"/>
    <w:rPr>
      <w:rFonts w:asciiTheme="minorHAnsi" w:hAnsiTheme="minorHAnsi" w:cs="Georgia"/>
      <w:color w:val="2B3990" w:themeColor="accent1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737"/>
    <w:rPr>
      <w:rFonts w:asciiTheme="minorHAnsi" w:hAnsiTheme="minorHAnsi" w:cs="Georgia"/>
      <w:i/>
      <w:iCs/>
      <w:color w:val="2B3990" w:themeColor="accent1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65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737"/>
    <w:rPr>
      <w:rFonts w:asciiTheme="minorHAnsi" w:hAnsiTheme="minorHAnsi" w:cs="Georgia"/>
      <w:i/>
      <w:iCs/>
      <w:color w:val="2B3990" w:themeColor="accent1"/>
      <w:sz w:val="28"/>
      <w:szCs w:val="28"/>
    </w:rPr>
  </w:style>
  <w:style w:type="paragraph" w:styleId="Title">
    <w:name w:val="Title"/>
    <w:basedOn w:val="BodyText"/>
    <w:next w:val="Normal"/>
    <w:link w:val="TitleChar"/>
    <w:uiPriority w:val="10"/>
    <w:qFormat/>
    <w:rsid w:val="00AA0737"/>
    <w:pPr>
      <w:kinsoku w:val="0"/>
      <w:overflowPunct w:val="0"/>
      <w:spacing w:before="120" w:after="120"/>
    </w:pPr>
    <w:rPr>
      <w:rFonts w:asciiTheme="majorHAnsi" w:hAnsiTheme="majorHAnsi"/>
      <w:i/>
      <w:sz w:val="116"/>
      <w:szCs w:val="116"/>
    </w:rPr>
  </w:style>
  <w:style w:type="character" w:customStyle="1" w:styleId="TitleChar">
    <w:name w:val="Title Char"/>
    <w:basedOn w:val="DefaultParagraphFont"/>
    <w:link w:val="Title"/>
    <w:uiPriority w:val="10"/>
    <w:rsid w:val="00AA0737"/>
    <w:rPr>
      <w:rFonts w:asciiTheme="majorHAnsi" w:hAnsiTheme="majorHAnsi" w:cs="Georgia"/>
      <w:i/>
      <w:color w:val="2B3990" w:themeColor="accent1"/>
      <w:sz w:val="116"/>
      <w:szCs w:val="11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AA0737"/>
    <w:pPr>
      <w:kinsoku w:val="0"/>
      <w:overflowPunct w:val="0"/>
      <w:spacing w:before="120" w:after="480"/>
    </w:pPr>
    <w:rPr>
      <w:rFonts w:asciiTheme="majorHAnsi" w:hAnsiTheme="majorHAnsi"/>
      <w:i/>
      <w:caps/>
      <w:sz w:val="58"/>
      <w:szCs w:val="58"/>
    </w:rPr>
  </w:style>
  <w:style w:type="character" w:customStyle="1" w:styleId="SubtitleChar">
    <w:name w:val="Subtitle Char"/>
    <w:basedOn w:val="DefaultParagraphFont"/>
    <w:link w:val="Subtitle"/>
    <w:uiPriority w:val="11"/>
    <w:rsid w:val="00AA0737"/>
    <w:rPr>
      <w:rFonts w:asciiTheme="majorHAnsi" w:hAnsiTheme="majorHAnsi" w:cs="Georgia"/>
      <w:i/>
      <w:caps/>
      <w:color w:val="2B3990" w:themeColor="accent1"/>
      <w:sz w:val="58"/>
      <w:szCs w:val="58"/>
    </w:rPr>
  </w:style>
  <w:style w:type="paragraph" w:customStyle="1" w:styleId="Name">
    <w:name w:val="Name"/>
    <w:basedOn w:val="BodyText"/>
    <w:uiPriority w:val="1"/>
    <w:qFormat/>
    <w:rsid w:val="00AA0737"/>
    <w:pPr>
      <w:kinsoku w:val="0"/>
      <w:overflowPunct w:val="0"/>
      <w:spacing w:before="360" w:after="360"/>
    </w:pPr>
    <w:rPr>
      <w:rFonts w:asciiTheme="majorHAnsi" w:hAnsiTheme="majorHAnsi" w:cs="Georgia-BoldItalic"/>
      <w:b/>
      <w:bCs/>
      <w:i/>
      <w:color w:val="414042" w:themeColor="text2"/>
      <w:sz w:val="76"/>
      <w:szCs w:val="76"/>
    </w:rPr>
  </w:style>
  <w:style w:type="table" w:styleId="TableGrid">
    <w:name w:val="Table Grid"/>
    <w:basedOn w:val="TableNormal"/>
    <w:uiPriority w:val="39"/>
    <w:rsid w:val="00AA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0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lymouthvoice.com/recall-petition-language-clear-says-panel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aura\Desktop\OOXML%20Test%20Files\Recall.csv" TargetMode="External"/><Relationship Id="rId1" Type="http://schemas.openxmlformats.org/officeDocument/2006/relationships/attachedTemplate" Target="file:///C:\Users\laura\AppData\Local\Microsoft\Office\16.0\DTS\en-US%7bE9E5042A-82A1-4CE7-AA2E-426531E459D1%7d\%7b9BCAA4B0-3F5C-4CF6-BBA8-4F7090F98F57%7dtf78500733_win32.dotx" TargetMode="External"/></Relationships>
</file>

<file path=word/theme/theme1.xml><?xml version="1.0" encoding="utf-8"?>
<a:theme xmlns:a="http://schemas.openxmlformats.org/drawingml/2006/main" name="Employee of the Month">
  <a:themeElements>
    <a:clrScheme name="Employee of the Month">
      <a:dk1>
        <a:srgbClr val="000000"/>
      </a:dk1>
      <a:lt1>
        <a:srgbClr val="FFFFFF"/>
      </a:lt1>
      <a:dk2>
        <a:srgbClr val="414042"/>
      </a:dk2>
      <a:lt2>
        <a:srgbClr val="E7E6E6"/>
      </a:lt2>
      <a:accent1>
        <a:srgbClr val="2B3990"/>
      </a:accent1>
      <a:accent2>
        <a:srgbClr val="1C75BC"/>
      </a:accent2>
      <a:accent3>
        <a:srgbClr val="27AAE1"/>
      </a:accent3>
      <a:accent4>
        <a:srgbClr val="00A79D"/>
      </a:accent4>
      <a:accent5>
        <a:srgbClr val="262262"/>
      </a:accent5>
      <a:accent6>
        <a:srgbClr val="FBB040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mployee of the Month" id="{4C2246DC-38FD-FF4D-97F8-163CC6B51FD9}" vid="{18AF4CF9-A717-9743-94E0-884D68F654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42A68-6BE7-4B66-99F2-5F3FFE278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8A4FBC-E282-45D6-A790-8BBD0B1B5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CF898-44E0-4AAA-B0C4-EE57BE35B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{9BCAA4B0-3F5C-4CF6-BBA8-4F7090F98F57}tf78500733_win32</Template>
  <TotalTime>20</TotalTime>
  <Pages>1</Pages>
  <Words>56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Certificate_Employee of the Month_AB - v1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Certificate_Employee of the Month_AB - v1</dc:title>
  <dc:subject/>
  <dc:creator>laura</dc:creator>
  <cp:keywords/>
  <dc:description/>
  <cp:lastModifiedBy>Laura Nayder</cp:lastModifiedBy>
  <cp:revision>2</cp:revision>
  <dcterms:created xsi:type="dcterms:W3CDTF">2021-02-04T19:08:00Z</dcterms:created>
  <dcterms:modified xsi:type="dcterms:W3CDTF">2021-02-09T17:16:00Z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