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825" w:type="pct"/>
        <w:jc w:val="center"/>
        <w:tblLook w:val="0600" w:firstRow="0" w:lastRow="0" w:firstColumn="0" w:lastColumn="0" w:noHBand="1" w:noVBand="1"/>
      </w:tblPr>
      <w:tblGrid>
        <w:gridCol w:w="782"/>
        <w:gridCol w:w="5123"/>
        <w:gridCol w:w="1215"/>
        <w:gridCol w:w="3213"/>
        <w:gridCol w:w="2173"/>
      </w:tblGrid>
      <w:tr w:rsidR="00F97262" w14:paraId="10EC940D" w14:textId="77777777" w:rsidTr="00F97262">
        <w:trPr>
          <w:trHeight w:val="2670"/>
          <w:jc w:val="center"/>
        </w:trPr>
        <w:tc>
          <w:tcPr>
            <w:tcW w:w="12506" w:type="dxa"/>
            <w:gridSpan w:val="5"/>
            <w:vAlign w:val="bottom"/>
          </w:tcPr>
          <w:p w14:paraId="0C576C90" w14:textId="685E2802" w:rsidR="00F97262" w:rsidRPr="00F97262" w:rsidRDefault="00F97262" w:rsidP="00F97262">
            <w:pPr>
              <w:pStyle w:val="Title"/>
              <w:rPr>
                <w:sz w:val="96"/>
                <w:szCs w:val="96"/>
              </w:rPr>
            </w:pPr>
            <w:r w:rsidRPr="00F97262">
              <w:rPr>
                <w:color w:val="000000" w:themeColor="text1"/>
                <w:sz w:val="96"/>
                <w:szCs w:val="96"/>
              </w:rPr>
              <w:t>HOMETOWN MOTORS</w:t>
            </w:r>
          </w:p>
        </w:tc>
      </w:tr>
      <w:tr w:rsidR="00F97262" w14:paraId="7C39EABF" w14:textId="77777777" w:rsidTr="00F97262">
        <w:trPr>
          <w:trHeight w:val="1405"/>
          <w:jc w:val="center"/>
        </w:trPr>
        <w:tc>
          <w:tcPr>
            <w:tcW w:w="12506" w:type="dxa"/>
            <w:gridSpan w:val="5"/>
          </w:tcPr>
          <w:p w14:paraId="5EF871FD" w14:textId="3CCB4E9A" w:rsidR="00F97262" w:rsidRPr="00F97262" w:rsidRDefault="00F97262" w:rsidP="00F97262">
            <w:pPr>
              <w:pStyle w:val="Subtitle"/>
              <w:jc w:val="both"/>
              <w:rPr>
                <w:sz w:val="96"/>
                <w:szCs w:val="96"/>
              </w:rPr>
            </w:pPr>
          </w:p>
        </w:tc>
      </w:tr>
      <w:tr w:rsidR="00F97262" w14:paraId="0708BBC3" w14:textId="77777777" w:rsidTr="00F97262">
        <w:trPr>
          <w:trHeight w:val="274"/>
          <w:jc w:val="center"/>
        </w:trPr>
        <w:tc>
          <w:tcPr>
            <w:tcW w:w="12506" w:type="dxa"/>
            <w:gridSpan w:val="5"/>
          </w:tcPr>
          <w:p w14:paraId="54EF9A8B" w14:textId="116A5D22" w:rsidR="00F97262" w:rsidRDefault="00F97262" w:rsidP="00AA0737"/>
        </w:tc>
      </w:tr>
      <w:tr w:rsidR="00F97262" w14:paraId="30CF5262" w14:textId="77777777" w:rsidTr="00F97262">
        <w:trPr>
          <w:trHeight w:val="1085"/>
          <w:jc w:val="center"/>
        </w:trPr>
        <w:tc>
          <w:tcPr>
            <w:tcW w:w="12506" w:type="dxa"/>
            <w:gridSpan w:val="5"/>
          </w:tcPr>
          <w:p w14:paraId="47257B40" w14:textId="069E586B" w:rsidR="00F97262" w:rsidRPr="0036605A" w:rsidRDefault="00F97262" w:rsidP="00F97262">
            <w:pPr>
              <w:pStyle w:val="Name"/>
              <w:tabs>
                <w:tab w:val="left" w:pos="9792"/>
              </w:tabs>
              <w:jc w:val="left"/>
              <w:rPr>
                <w:sz w:val="28"/>
                <w:szCs w:val="28"/>
              </w:rPr>
            </w:pPr>
            <w:r w:rsidRPr="0036605A">
              <w:rPr>
                <w:sz w:val="28"/>
                <w:szCs w:val="28"/>
              </w:rPr>
              <w:t xml:space="preserve">Dear </w:t>
            </w:r>
            <w:r w:rsidR="00F97262">
              <w:rPr>
                <w:noProof/>
                <w:sz w:val="28"/>
                <w:szCs w:val="28"/>
              </w:rPr>
              <w:t>Michael</w:t>
            </w:r>
            <w:r w:rsidR="00F97262">
              <w:rPr>
                <w:sz w:val="28"/>
                <w:szCs w:val="28"/>
              </w:rPr>
              <w:fldChar w:fldCharType="end"/>
            </w:r>
            <w:r w:rsidRPr="0036605A">
              <w:rPr>
                <w:sz w:val="28"/>
                <w:szCs w:val="28"/>
              </w:rPr>
              <w:t>,</w:t>
            </w:r>
          </w:p>
          <w:p w14:paraId="620EC694" w14:textId="49844980" w:rsidR="00F97262" w:rsidRPr="0036605A" w:rsidRDefault="00F97262" w:rsidP="00F97262">
            <w:pPr>
              <w:pStyle w:val="Name"/>
              <w:tabs>
                <w:tab w:val="left" w:pos="9792"/>
              </w:tabs>
              <w:jc w:val="left"/>
              <w:rPr>
                <w:sz w:val="28"/>
                <w:szCs w:val="28"/>
              </w:rPr>
            </w:pPr>
            <w:r w:rsidRPr="0036605A">
              <w:rPr>
                <w:sz w:val="28"/>
                <w:szCs w:val="28"/>
              </w:rPr>
              <w:t xml:space="preserve">There is an open recall on your </w:t>
            </w:r>
            <w:r w:rsidR="00F97262">
              <w:rPr>
                <w:noProof/>
                <w:sz w:val="28"/>
                <w:szCs w:val="28"/>
              </w:rPr>
              <w:t>2006</w:t>
            </w:r>
            <w:r w:rsidR="00F97262">
              <w:rPr>
                <w:sz w:val="28"/>
                <w:szCs w:val="28"/>
              </w:rPr>
              <w:fldChar w:fldCharType="end"/>
            </w:r>
            <w:r w:rsidRPr="0036605A">
              <w:rPr>
                <w:sz w:val="28"/>
                <w:szCs w:val="28"/>
              </w:rPr>
              <w:t xml:space="preserve"> </w:t>
            </w:r>
            <w:r w:rsidR="00F97262">
              <w:rPr>
                <w:noProof/>
                <w:sz w:val="28"/>
                <w:szCs w:val="28"/>
              </w:rPr>
              <w:t>Chevrolet</w:t>
            </w:r>
            <w:r w:rsidR="00F97262">
              <w:rPr>
                <w:sz w:val="28"/>
                <w:szCs w:val="28"/>
              </w:rPr>
              <w:fldChar w:fldCharType="end"/>
            </w:r>
            <w:r w:rsidRPr="0036605A">
              <w:rPr>
                <w:sz w:val="28"/>
                <w:szCs w:val="28"/>
              </w:rPr>
              <w:t xml:space="preserve"> </w:t>
            </w:r>
            <w:r w:rsidR="00F97262">
              <w:rPr>
                <w:noProof/>
                <w:sz w:val="28"/>
                <w:szCs w:val="28"/>
              </w:rPr>
              <w:t>Malibu</w:t>
            </w:r>
            <w:r w:rsidR="00F97262">
              <w:rPr>
                <w:sz w:val="28"/>
                <w:szCs w:val="28"/>
              </w:rPr>
              <w:fldChar w:fldCharType="end"/>
            </w:r>
            <w:r w:rsidRPr="0036605A">
              <w:rPr>
                <w:sz w:val="28"/>
                <w:szCs w:val="28"/>
              </w:rPr>
              <w:t>. Please contact us at your earliest convenience at (708) 555-9822 or make an appointment online. Recall is only available on vehicle with VIN number listed below. If you recently had a recall done, please disregard this notice.</w:t>
            </w:r>
          </w:p>
          <w:p w14:paraId="7517E594" w14:textId="5CF435EE" w:rsidR="00F97262" w:rsidRDefault="00F97262" w:rsidP="0036605A">
            <w:pPr>
              <w:pStyle w:val="Name"/>
              <w:tabs>
                <w:tab w:val="left" w:pos="9792"/>
              </w:tabs>
              <w:jc w:val="left"/>
            </w:pPr>
            <w:r w:rsidRPr="0036605A">
              <w:rPr>
                <w:sz w:val="28"/>
                <w:szCs w:val="28"/>
              </w:rPr>
              <w:t>Thank you!</w:t>
            </w:r>
          </w:p>
        </w:tc>
      </w:tr>
      <w:tr w:rsidR="00F97262" w14:paraId="77059E44" w14:textId="77777777" w:rsidTr="00F97262">
        <w:trPr>
          <w:trHeight w:val="95"/>
          <w:jc w:val="center"/>
        </w:trPr>
        <w:tc>
          <w:tcPr>
            <w:tcW w:w="12506" w:type="dxa"/>
            <w:gridSpan w:val="5"/>
            <w:vAlign w:val="center"/>
          </w:tcPr>
          <w:p w14:paraId="169897D6" w14:textId="5035256E" w:rsidR="00F97262" w:rsidRPr="00AA0737" w:rsidRDefault="00F97262" w:rsidP="0036605A"/>
        </w:tc>
      </w:tr>
      <w:tr w:rsidR="00F97262" w14:paraId="3A89A9B3" w14:textId="77777777" w:rsidTr="00F97262">
        <w:trPr>
          <w:trHeight w:val="176"/>
          <w:jc w:val="center"/>
        </w:trPr>
        <w:tc>
          <w:tcPr>
            <w:tcW w:w="782" w:type="dxa"/>
            <w:vAlign w:val="bottom"/>
          </w:tcPr>
          <w:p w14:paraId="2D959961" w14:textId="77777777" w:rsidR="00F97262" w:rsidRDefault="00F97262" w:rsidP="00AA0737">
            <w:pPr>
              <w:jc w:val="left"/>
            </w:pPr>
          </w:p>
        </w:tc>
        <w:tc>
          <w:tcPr>
            <w:tcW w:w="5123" w:type="dxa"/>
            <w:vAlign w:val="bottom"/>
          </w:tcPr>
          <w:p w14:paraId="5F29EFAF" w14:textId="77777777" w:rsidR="00F97262" w:rsidRDefault="00F97262" w:rsidP="00AA0737">
            <w:pPr>
              <w:jc w:val="left"/>
            </w:pPr>
          </w:p>
        </w:tc>
        <w:tc>
          <w:tcPr>
            <w:tcW w:w="1215" w:type="dxa"/>
          </w:tcPr>
          <w:p w14:paraId="66DCF76B" w14:textId="77777777" w:rsidR="00F97262" w:rsidRDefault="00F97262" w:rsidP="00AA0737"/>
        </w:tc>
        <w:tc>
          <w:tcPr>
            <w:tcW w:w="3213" w:type="dxa"/>
            <w:vAlign w:val="bottom"/>
          </w:tcPr>
          <w:p w14:paraId="460CC4D3" w14:textId="77777777" w:rsidR="00F97262" w:rsidRDefault="00F97262" w:rsidP="00AA0737">
            <w:pPr>
              <w:jc w:val="left"/>
            </w:pPr>
          </w:p>
        </w:tc>
        <w:tc>
          <w:tcPr>
            <w:tcW w:w="2173" w:type="dxa"/>
            <w:vAlign w:val="bottom"/>
          </w:tcPr>
          <w:p w14:paraId="72E79D47" w14:textId="77777777" w:rsidR="00F97262" w:rsidRDefault="00F97262" w:rsidP="00AA0737">
            <w:pPr>
              <w:jc w:val="left"/>
            </w:pPr>
          </w:p>
        </w:tc>
      </w:tr>
      <w:tr w:rsidR="00F97262" w14:paraId="75245941" w14:textId="77777777" w:rsidTr="00F97262">
        <w:trPr>
          <w:trHeight w:val="364"/>
          <w:jc w:val="center"/>
        </w:trPr>
        <w:tc>
          <w:tcPr>
            <w:tcW w:w="782" w:type="dxa"/>
            <w:vAlign w:val="center"/>
          </w:tcPr>
          <w:p w14:paraId="4E400A13" w14:textId="77777777" w:rsidR="00F97262" w:rsidRDefault="00F97262" w:rsidP="008A067C"/>
        </w:tc>
        <w:tc>
          <w:tcPr>
            <w:tcW w:w="5123" w:type="dxa"/>
            <w:vAlign w:val="center"/>
          </w:tcPr>
          <w:p w14:paraId="09CF50C6" w14:textId="74DC054C" w:rsidR="00F97262" w:rsidRDefault="00F97262" w:rsidP="008A067C">
            <w:r>
              <w:rPr>
                <w:color w:val="000000" w:themeColor="text1"/>
              </w:rPr>
              <w:t xml:space="preserve">VIN: </w:t>
            </w:r>
            <w:r w:rsidR="00F97262">
              <w:rPr>
                <w:noProof/>
                <w:color w:val="000000" w:themeColor="text1"/>
              </w:rPr>
              <w:t>J287F8DI29497D810</w:t>
            </w:r>
            <w:r w:rsidR="00F97262">
              <w:rPr>
                <w:color w:val="000000" w:themeColor="text1"/>
              </w:rPr>
              <w:fldChar w:fldCharType="end"/>
            </w:r>
          </w:p>
        </w:tc>
        <w:tc>
          <w:tcPr>
            <w:tcW w:w="1215" w:type="dxa"/>
            <w:vAlign w:val="center"/>
          </w:tcPr>
          <w:p w14:paraId="715A758C" w14:textId="77777777" w:rsidR="00F97262" w:rsidRDefault="00F97262" w:rsidP="008A067C"/>
        </w:tc>
        <w:tc>
          <w:tcPr>
            <w:tcW w:w="3213" w:type="dxa"/>
            <w:vAlign w:val="center"/>
          </w:tcPr>
          <w:p w14:paraId="365C6FD9" w14:textId="435A8E25" w:rsidR="00F97262" w:rsidRDefault="00F97262" w:rsidP="008A067C">
            <w:r w:rsidRPr="0036605A">
              <w:rPr>
                <w:color w:val="000000" w:themeColor="text1"/>
              </w:rPr>
              <w:t>2/4/2021</w:t>
            </w:r>
          </w:p>
        </w:tc>
        <w:tc>
          <w:tcPr>
            <w:tcW w:w="2173" w:type="dxa"/>
            <w:vAlign w:val="center"/>
          </w:tcPr>
          <w:p w14:paraId="133BB891" w14:textId="77777777" w:rsidR="00F97262" w:rsidRDefault="00F97262" w:rsidP="008A067C"/>
        </w:tc>
      </w:tr>
    </w:tbl>
    <w:p w14:paraId="0E8116DD" w14:textId="77777777" w:rsidR="00F97262" w:rsidRDefault="00F97262" w:rsidP="00AA0737">
      <w:pPr>
        <w:pStyle w:val="BodyText"/>
      </w:pPr>
    </w:p>
    <w:p w:rsidRDefault="00F97262" w:rsidR="00F97262">
      <w:r>
        <w:br w:type="page"/>
      </w:r>
    </w:p>
    <w:tbl>
      <w:tblPr>
        <w:tblW w:w="4825" w:type="pct"/>
        <w:jc w:val="center"/>
        <w:tblLook w:val="0600" w:firstRow="0" w:lastRow="0" w:firstColumn="0" w:lastColumn="0" w:noHBand="1" w:noVBand="1"/>
      </w:tblPr>
      <w:tblGrid>
        <w:gridCol w:w="782"/>
        <w:gridCol w:w="5123"/>
        <w:gridCol w:w="1215"/>
        <w:gridCol w:w="3213"/>
        <w:gridCol w:w="2173"/>
      </w:tblGrid>
      <w:tr w:rsidR="00F97262" w14:paraId="10EC940D" w14:textId="77777777" w:rsidTr="00F97262">
        <w:trPr>
          <w:trHeight w:val="2670"/>
          <w:jc w:val="center"/>
        </w:trPr>
        <w:tc>
          <w:tcPr>
            <w:tcW w:w="12506" w:type="dxa"/>
            <w:gridSpan w:val="5"/>
            <w:vAlign w:val="bottom"/>
          </w:tcPr>
          <w:p w14:paraId="0C576C90" w14:textId="685E2802" w:rsidR="00F97262" w:rsidRPr="00F97262" w:rsidRDefault="00F97262" w:rsidP="00F97262">
            <w:pPr>
              <w:pStyle w:val="Title"/>
              <w:rPr>
                <w:sz w:val="96"/>
                <w:szCs w:val="96"/>
              </w:rPr>
            </w:pPr>
            <w:r w:rsidRPr="00F97262">
              <w:rPr>
                <w:color w:val="000000" w:themeColor="text1"/>
                <w:sz w:val="96"/>
                <w:szCs w:val="96"/>
              </w:rPr>
              <w:t>HOMETOWN MOTORS</w:t>
            </w:r>
          </w:p>
        </w:tc>
      </w:tr>
      <w:tr w:rsidR="00F97262" w14:paraId="7C39EABF" w14:textId="77777777" w:rsidTr="00F97262">
        <w:trPr>
          <w:trHeight w:val="1405"/>
          <w:jc w:val="center"/>
        </w:trPr>
        <w:tc>
          <w:tcPr>
            <w:tcW w:w="12506" w:type="dxa"/>
            <w:gridSpan w:val="5"/>
          </w:tcPr>
          <w:p w14:paraId="5EF871FD" w14:textId="3CCB4E9A" w:rsidR="00F97262" w:rsidRPr="00F97262" w:rsidRDefault="00F97262" w:rsidP="00F97262">
            <w:pPr>
              <w:pStyle w:val="Subtitle"/>
              <w:jc w:val="both"/>
              <w:rPr>
                <w:sz w:val="96"/>
                <w:szCs w:val="96"/>
              </w:rPr>
            </w:pPr>
          </w:p>
        </w:tc>
      </w:tr>
      <w:tr w:rsidR="00F97262" w14:paraId="0708BBC3" w14:textId="77777777" w:rsidTr="00F97262">
        <w:trPr>
          <w:trHeight w:val="274"/>
          <w:jc w:val="center"/>
        </w:trPr>
        <w:tc>
          <w:tcPr>
            <w:tcW w:w="12506" w:type="dxa"/>
            <w:gridSpan w:val="5"/>
          </w:tcPr>
          <w:p w14:paraId="54EF9A8B" w14:textId="116A5D22" w:rsidR="00F97262" w:rsidRDefault="00F97262" w:rsidP="00AA0737"/>
        </w:tc>
      </w:tr>
      <w:tr w:rsidR="00F97262" w14:paraId="30CF5262" w14:textId="77777777" w:rsidTr="00F97262">
        <w:trPr>
          <w:trHeight w:val="1085"/>
          <w:jc w:val="center"/>
        </w:trPr>
        <w:tc>
          <w:tcPr>
            <w:tcW w:w="12506" w:type="dxa"/>
            <w:gridSpan w:val="5"/>
          </w:tcPr>
          <w:p w14:paraId="47257B40" w14:textId="069E586B" w:rsidR="00F97262" w:rsidRPr="0036605A" w:rsidRDefault="00F97262" w:rsidP="00F97262">
            <w:pPr>
              <w:pStyle w:val="Name"/>
              <w:tabs>
                <w:tab w:val="left" w:pos="9792"/>
              </w:tabs>
              <w:jc w:val="left"/>
              <w:rPr>
                <w:sz w:val="28"/>
                <w:szCs w:val="28"/>
              </w:rPr>
            </w:pPr>
            <w:r w:rsidRPr="0036605A">
              <w:rPr>
                <w:sz w:val="28"/>
                <w:szCs w:val="28"/>
              </w:rPr>
              <w:t xml:space="preserve">Dear </w:t>
            </w:r>
            <w:r w:rsidR="00F97262">
              <w:rPr>
                <w:noProof/>
                <w:sz w:val="28"/>
                <w:szCs w:val="28"/>
              </w:rPr>
              <w:t>Cobi</w:t>
            </w:r>
            <w:r w:rsidR="00F97262">
              <w:rPr>
                <w:sz w:val="28"/>
                <w:szCs w:val="28"/>
              </w:rPr>
              <w:fldChar w:fldCharType="end"/>
            </w:r>
            <w:r w:rsidRPr="0036605A">
              <w:rPr>
                <w:sz w:val="28"/>
                <w:szCs w:val="28"/>
              </w:rPr>
              <w:t>,</w:t>
            </w:r>
          </w:p>
          <w:p w14:paraId="620EC694" w14:textId="49844980" w:rsidR="00F97262" w:rsidRPr="0036605A" w:rsidRDefault="00F97262" w:rsidP="00F97262">
            <w:pPr>
              <w:pStyle w:val="Name"/>
              <w:tabs>
                <w:tab w:val="left" w:pos="9792"/>
              </w:tabs>
              <w:jc w:val="left"/>
              <w:rPr>
                <w:sz w:val="28"/>
                <w:szCs w:val="28"/>
              </w:rPr>
            </w:pPr>
            <w:r w:rsidRPr="0036605A">
              <w:rPr>
                <w:sz w:val="28"/>
                <w:szCs w:val="28"/>
              </w:rPr>
              <w:t xml:space="preserve">There is an open recall on your </w:t>
            </w:r>
            <w:r w:rsidR="00F97262">
              <w:rPr>
                <w:noProof/>
                <w:sz w:val="28"/>
                <w:szCs w:val="28"/>
              </w:rPr>
              <w:t>2015</w:t>
            </w:r>
            <w:r w:rsidR="00F97262">
              <w:rPr>
                <w:sz w:val="28"/>
                <w:szCs w:val="28"/>
              </w:rPr>
              <w:fldChar w:fldCharType="end"/>
            </w:r>
            <w:r w:rsidRPr="0036605A">
              <w:rPr>
                <w:sz w:val="28"/>
                <w:szCs w:val="28"/>
              </w:rPr>
              <w:t xml:space="preserve"> </w:t>
            </w:r>
            <w:r w:rsidR="00F97262">
              <w:rPr>
                <w:noProof/>
                <w:sz w:val="28"/>
                <w:szCs w:val="28"/>
              </w:rPr>
              <w:t>Chevrolet</w:t>
            </w:r>
            <w:r w:rsidR="00F97262">
              <w:rPr>
                <w:sz w:val="28"/>
                <w:szCs w:val="28"/>
              </w:rPr>
              <w:fldChar w:fldCharType="end"/>
            </w:r>
            <w:r w:rsidRPr="0036605A">
              <w:rPr>
                <w:sz w:val="28"/>
                <w:szCs w:val="28"/>
              </w:rPr>
              <w:t xml:space="preserve"> </w:t>
            </w:r>
            <w:r w:rsidR="00F97262">
              <w:rPr>
                <w:noProof/>
                <w:sz w:val="28"/>
                <w:szCs w:val="28"/>
              </w:rPr>
              <w:t>Equinox</w:t>
            </w:r>
            <w:r w:rsidR="00F97262">
              <w:rPr>
                <w:sz w:val="28"/>
                <w:szCs w:val="28"/>
              </w:rPr>
              <w:fldChar w:fldCharType="end"/>
            </w:r>
            <w:r w:rsidRPr="0036605A">
              <w:rPr>
                <w:sz w:val="28"/>
                <w:szCs w:val="28"/>
              </w:rPr>
              <w:t>. Please contact us at your earliest convenience at (708) 555-9822 or make an appointment online. Recall is only available on vehicle with VIN number listed below. If you recently had a recall done, please disregard this notice.</w:t>
            </w:r>
          </w:p>
          <w:p w14:paraId="7517E594" w14:textId="5CF435EE" w:rsidR="00F97262" w:rsidRDefault="00F97262" w:rsidP="0036605A">
            <w:pPr>
              <w:pStyle w:val="Name"/>
              <w:tabs>
                <w:tab w:val="left" w:pos="9792"/>
              </w:tabs>
              <w:jc w:val="left"/>
            </w:pPr>
            <w:r w:rsidRPr="0036605A">
              <w:rPr>
                <w:sz w:val="28"/>
                <w:szCs w:val="28"/>
              </w:rPr>
              <w:t>Thank you!</w:t>
            </w:r>
          </w:p>
        </w:tc>
      </w:tr>
      <w:tr w:rsidR="00F97262" w14:paraId="77059E44" w14:textId="77777777" w:rsidTr="00F97262">
        <w:trPr>
          <w:trHeight w:val="95"/>
          <w:jc w:val="center"/>
        </w:trPr>
        <w:tc>
          <w:tcPr>
            <w:tcW w:w="12506" w:type="dxa"/>
            <w:gridSpan w:val="5"/>
            <w:vAlign w:val="center"/>
          </w:tcPr>
          <w:p w14:paraId="169897D6" w14:textId="5035256E" w:rsidR="00F97262" w:rsidRPr="00AA0737" w:rsidRDefault="00F97262" w:rsidP="0036605A"/>
        </w:tc>
      </w:tr>
      <w:tr w:rsidR="00F97262" w14:paraId="3A89A9B3" w14:textId="77777777" w:rsidTr="00F97262">
        <w:trPr>
          <w:trHeight w:val="176"/>
          <w:jc w:val="center"/>
        </w:trPr>
        <w:tc>
          <w:tcPr>
            <w:tcW w:w="782" w:type="dxa"/>
            <w:vAlign w:val="bottom"/>
          </w:tcPr>
          <w:p w14:paraId="2D959961" w14:textId="77777777" w:rsidR="00F97262" w:rsidRDefault="00F97262" w:rsidP="00AA0737">
            <w:pPr>
              <w:jc w:val="left"/>
            </w:pPr>
          </w:p>
        </w:tc>
        <w:tc>
          <w:tcPr>
            <w:tcW w:w="5123" w:type="dxa"/>
            <w:vAlign w:val="bottom"/>
          </w:tcPr>
          <w:p w14:paraId="5F29EFAF" w14:textId="77777777" w:rsidR="00F97262" w:rsidRDefault="00F97262" w:rsidP="00AA0737">
            <w:pPr>
              <w:jc w:val="left"/>
            </w:pPr>
          </w:p>
        </w:tc>
        <w:tc>
          <w:tcPr>
            <w:tcW w:w="1215" w:type="dxa"/>
          </w:tcPr>
          <w:p w14:paraId="66DCF76B" w14:textId="77777777" w:rsidR="00F97262" w:rsidRDefault="00F97262" w:rsidP="00AA0737"/>
        </w:tc>
        <w:tc>
          <w:tcPr>
            <w:tcW w:w="3213" w:type="dxa"/>
            <w:vAlign w:val="bottom"/>
          </w:tcPr>
          <w:p w14:paraId="460CC4D3" w14:textId="77777777" w:rsidR="00F97262" w:rsidRDefault="00F97262" w:rsidP="00AA0737">
            <w:pPr>
              <w:jc w:val="left"/>
            </w:pPr>
          </w:p>
        </w:tc>
        <w:tc>
          <w:tcPr>
            <w:tcW w:w="2173" w:type="dxa"/>
            <w:vAlign w:val="bottom"/>
          </w:tcPr>
          <w:p w14:paraId="72E79D47" w14:textId="77777777" w:rsidR="00F97262" w:rsidRDefault="00F97262" w:rsidP="00AA0737">
            <w:pPr>
              <w:jc w:val="left"/>
            </w:pPr>
          </w:p>
        </w:tc>
      </w:tr>
      <w:tr w:rsidR="00F97262" w14:paraId="75245941" w14:textId="77777777" w:rsidTr="00F97262">
        <w:trPr>
          <w:trHeight w:val="364"/>
          <w:jc w:val="center"/>
        </w:trPr>
        <w:tc>
          <w:tcPr>
            <w:tcW w:w="782" w:type="dxa"/>
            <w:vAlign w:val="center"/>
          </w:tcPr>
          <w:p w14:paraId="4E400A13" w14:textId="77777777" w:rsidR="00F97262" w:rsidRDefault="00F97262" w:rsidP="008A067C"/>
        </w:tc>
        <w:tc>
          <w:tcPr>
            <w:tcW w:w="5123" w:type="dxa"/>
            <w:vAlign w:val="center"/>
          </w:tcPr>
          <w:p w14:paraId="09CF50C6" w14:textId="74DC054C" w:rsidR="00F97262" w:rsidRDefault="00F97262" w:rsidP="008A067C">
            <w:r>
              <w:rPr>
                <w:color w:val="000000" w:themeColor="text1"/>
              </w:rPr>
              <w:t xml:space="preserve">VIN: </w:t>
            </w:r>
            <w:r w:rsidR="00F97262">
              <w:rPr>
                <w:noProof/>
                <w:color w:val="000000" w:themeColor="text1"/>
              </w:rPr>
              <w:t>U7SY26S6490D98E71</w:t>
            </w:r>
            <w:r w:rsidR="00F97262">
              <w:rPr>
                <w:color w:val="000000" w:themeColor="text1"/>
              </w:rPr>
              <w:fldChar w:fldCharType="end"/>
            </w:r>
          </w:p>
        </w:tc>
        <w:tc>
          <w:tcPr>
            <w:tcW w:w="1215" w:type="dxa"/>
            <w:vAlign w:val="center"/>
          </w:tcPr>
          <w:p w14:paraId="715A758C" w14:textId="77777777" w:rsidR="00F97262" w:rsidRDefault="00F97262" w:rsidP="008A067C"/>
        </w:tc>
        <w:tc>
          <w:tcPr>
            <w:tcW w:w="3213" w:type="dxa"/>
            <w:vAlign w:val="center"/>
          </w:tcPr>
          <w:p w14:paraId="365C6FD9" w14:textId="435A8E25" w:rsidR="00F97262" w:rsidRDefault="00F97262" w:rsidP="008A067C">
            <w:r w:rsidRPr="0036605A">
              <w:rPr>
                <w:color w:val="000000" w:themeColor="text1"/>
              </w:rPr>
              <w:t>2/4/2021</w:t>
            </w:r>
          </w:p>
        </w:tc>
        <w:tc>
          <w:tcPr>
            <w:tcW w:w="2173" w:type="dxa"/>
            <w:vAlign w:val="center"/>
          </w:tcPr>
          <w:p w14:paraId="133BB891" w14:textId="77777777" w:rsidR="00F97262" w:rsidRDefault="00F97262" w:rsidP="008A067C"/>
        </w:tc>
      </w:tr>
    </w:tbl>
    <w:p w14:paraId="0E8116DD" w14:textId="77777777" w:rsidR="00F97262" w:rsidRDefault="00F97262" w:rsidP="00AA0737">
      <w:pPr>
        <w:pStyle w:val="BodyText"/>
      </w:pPr>
    </w:p>
    <w:p w:rsidRDefault="00F97262" w:rsidR="00F97262">
      <w:r>
        <w:br w:type="page"/>
      </w:r>
    </w:p>
    <w:tbl>
      <w:tblPr>
        <w:tblW w:w="4825" w:type="pct"/>
        <w:jc w:val="center"/>
        <w:tblLook w:val="0600" w:firstRow="0" w:lastRow="0" w:firstColumn="0" w:lastColumn="0" w:noHBand="1" w:noVBand="1"/>
      </w:tblPr>
      <w:tblGrid>
        <w:gridCol w:w="782"/>
        <w:gridCol w:w="5123"/>
        <w:gridCol w:w="1215"/>
        <w:gridCol w:w="3213"/>
        <w:gridCol w:w="2173"/>
      </w:tblGrid>
      <w:tr w:rsidR="00F97262" w14:paraId="10EC940D" w14:textId="77777777" w:rsidTr="00F97262">
        <w:trPr>
          <w:trHeight w:val="2670"/>
          <w:jc w:val="center"/>
        </w:trPr>
        <w:tc>
          <w:tcPr>
            <w:tcW w:w="12506" w:type="dxa"/>
            <w:gridSpan w:val="5"/>
            <w:vAlign w:val="bottom"/>
          </w:tcPr>
          <w:p w14:paraId="0C576C90" w14:textId="685E2802" w:rsidR="00F97262" w:rsidRPr="00F97262" w:rsidRDefault="00F97262" w:rsidP="00F97262">
            <w:pPr>
              <w:pStyle w:val="Title"/>
              <w:rPr>
                <w:sz w:val="96"/>
                <w:szCs w:val="96"/>
              </w:rPr>
            </w:pPr>
            <w:r w:rsidRPr="00F97262">
              <w:rPr>
                <w:color w:val="000000" w:themeColor="text1"/>
                <w:sz w:val="96"/>
                <w:szCs w:val="96"/>
              </w:rPr>
              <w:t>HOMETOWN MOTORS</w:t>
            </w:r>
          </w:p>
        </w:tc>
      </w:tr>
      <w:tr w:rsidR="00F97262" w14:paraId="7C39EABF" w14:textId="77777777" w:rsidTr="00F97262">
        <w:trPr>
          <w:trHeight w:val="1405"/>
          <w:jc w:val="center"/>
        </w:trPr>
        <w:tc>
          <w:tcPr>
            <w:tcW w:w="12506" w:type="dxa"/>
            <w:gridSpan w:val="5"/>
          </w:tcPr>
          <w:p w14:paraId="5EF871FD" w14:textId="3CCB4E9A" w:rsidR="00F97262" w:rsidRPr="00F97262" w:rsidRDefault="00F97262" w:rsidP="00F97262">
            <w:pPr>
              <w:pStyle w:val="Subtitle"/>
              <w:jc w:val="both"/>
              <w:rPr>
                <w:sz w:val="96"/>
                <w:szCs w:val="96"/>
              </w:rPr>
            </w:pPr>
          </w:p>
        </w:tc>
      </w:tr>
      <w:tr w:rsidR="00F97262" w14:paraId="0708BBC3" w14:textId="77777777" w:rsidTr="00F97262">
        <w:trPr>
          <w:trHeight w:val="274"/>
          <w:jc w:val="center"/>
        </w:trPr>
        <w:tc>
          <w:tcPr>
            <w:tcW w:w="12506" w:type="dxa"/>
            <w:gridSpan w:val="5"/>
          </w:tcPr>
          <w:p w14:paraId="54EF9A8B" w14:textId="116A5D22" w:rsidR="00F97262" w:rsidRDefault="00F97262" w:rsidP="00AA0737"/>
        </w:tc>
      </w:tr>
      <w:tr w:rsidR="00F97262" w14:paraId="30CF5262" w14:textId="77777777" w:rsidTr="00F97262">
        <w:trPr>
          <w:trHeight w:val="1085"/>
          <w:jc w:val="center"/>
        </w:trPr>
        <w:tc>
          <w:tcPr>
            <w:tcW w:w="12506" w:type="dxa"/>
            <w:gridSpan w:val="5"/>
          </w:tcPr>
          <w:p w14:paraId="47257B40" w14:textId="069E586B" w:rsidR="00F97262" w:rsidRPr="0036605A" w:rsidRDefault="00F97262" w:rsidP="00F97262">
            <w:pPr>
              <w:pStyle w:val="Name"/>
              <w:tabs>
                <w:tab w:val="left" w:pos="9792"/>
              </w:tabs>
              <w:jc w:val="left"/>
              <w:rPr>
                <w:sz w:val="28"/>
                <w:szCs w:val="28"/>
              </w:rPr>
            </w:pPr>
            <w:r w:rsidRPr="0036605A">
              <w:rPr>
                <w:sz w:val="28"/>
                <w:szCs w:val="28"/>
              </w:rPr>
              <w:t xml:space="preserve">Dear </w:t>
            </w:r>
            <w:r w:rsidR="00F97262">
              <w:rPr>
                <w:noProof/>
                <w:sz w:val="28"/>
                <w:szCs w:val="28"/>
              </w:rPr>
              <w:t>Sean</w:t>
            </w:r>
            <w:r w:rsidR="00F97262">
              <w:rPr>
                <w:sz w:val="28"/>
                <w:szCs w:val="28"/>
              </w:rPr>
              <w:fldChar w:fldCharType="end"/>
            </w:r>
            <w:r w:rsidRPr="0036605A">
              <w:rPr>
                <w:sz w:val="28"/>
                <w:szCs w:val="28"/>
              </w:rPr>
              <w:t>,</w:t>
            </w:r>
          </w:p>
          <w:p w14:paraId="620EC694" w14:textId="49844980" w:rsidR="00F97262" w:rsidRPr="0036605A" w:rsidRDefault="00F97262" w:rsidP="00F97262">
            <w:pPr>
              <w:pStyle w:val="Name"/>
              <w:tabs>
                <w:tab w:val="left" w:pos="9792"/>
              </w:tabs>
              <w:jc w:val="left"/>
              <w:rPr>
                <w:sz w:val="28"/>
                <w:szCs w:val="28"/>
              </w:rPr>
            </w:pPr>
            <w:r w:rsidRPr="0036605A">
              <w:rPr>
                <w:sz w:val="28"/>
                <w:szCs w:val="28"/>
              </w:rPr>
              <w:t xml:space="preserve">There is an open recall on your </w:t>
            </w:r>
            <w:r w:rsidR="00F97262">
              <w:rPr>
                <w:noProof/>
                <w:sz w:val="28"/>
                <w:szCs w:val="28"/>
              </w:rPr>
              <w:t>2016</w:t>
            </w:r>
            <w:r w:rsidR="00F97262">
              <w:rPr>
                <w:sz w:val="28"/>
                <w:szCs w:val="28"/>
              </w:rPr>
              <w:fldChar w:fldCharType="end"/>
            </w:r>
            <w:r w:rsidRPr="0036605A">
              <w:rPr>
                <w:sz w:val="28"/>
                <w:szCs w:val="28"/>
              </w:rPr>
              <w:t xml:space="preserve"> </w:t>
            </w:r>
            <w:r w:rsidR="00F97262">
              <w:rPr>
                <w:noProof/>
                <w:sz w:val="28"/>
                <w:szCs w:val="28"/>
              </w:rPr>
              <w:t>Chevrolet</w:t>
            </w:r>
            <w:r w:rsidR="00F97262">
              <w:rPr>
                <w:sz w:val="28"/>
                <w:szCs w:val="28"/>
              </w:rPr>
              <w:fldChar w:fldCharType="end"/>
            </w:r>
            <w:r w:rsidRPr="0036605A">
              <w:rPr>
                <w:sz w:val="28"/>
                <w:szCs w:val="28"/>
              </w:rPr>
              <w:t xml:space="preserve"> </w:t>
            </w:r>
            <w:r w:rsidR="00F97262">
              <w:rPr>
                <w:noProof/>
                <w:sz w:val="28"/>
                <w:szCs w:val="28"/>
              </w:rPr>
              <w:t>Silverado</w:t>
            </w:r>
            <w:r w:rsidR="00F97262">
              <w:rPr>
                <w:sz w:val="28"/>
                <w:szCs w:val="28"/>
              </w:rPr>
              <w:fldChar w:fldCharType="end"/>
            </w:r>
            <w:r w:rsidRPr="0036605A">
              <w:rPr>
                <w:sz w:val="28"/>
                <w:szCs w:val="28"/>
              </w:rPr>
              <w:t>. Please contact us at your earliest convenience at (708) 555-9822 or make an appointment online. Recall is only available on vehicle with VIN number listed below. If you recently had a recall done, please disregard this notice.</w:t>
            </w:r>
          </w:p>
          <w:p w14:paraId="7517E594" w14:textId="5CF435EE" w:rsidR="00F97262" w:rsidRDefault="00F97262" w:rsidP="0036605A">
            <w:pPr>
              <w:pStyle w:val="Name"/>
              <w:tabs>
                <w:tab w:val="left" w:pos="9792"/>
              </w:tabs>
              <w:jc w:val="left"/>
            </w:pPr>
            <w:r w:rsidRPr="0036605A">
              <w:rPr>
                <w:sz w:val="28"/>
                <w:szCs w:val="28"/>
              </w:rPr>
              <w:t>Thank you!</w:t>
            </w:r>
          </w:p>
        </w:tc>
      </w:tr>
      <w:tr w:rsidR="00F97262" w14:paraId="77059E44" w14:textId="77777777" w:rsidTr="00F97262">
        <w:trPr>
          <w:trHeight w:val="95"/>
          <w:jc w:val="center"/>
        </w:trPr>
        <w:tc>
          <w:tcPr>
            <w:tcW w:w="12506" w:type="dxa"/>
            <w:gridSpan w:val="5"/>
            <w:vAlign w:val="center"/>
          </w:tcPr>
          <w:p w14:paraId="169897D6" w14:textId="5035256E" w:rsidR="00F97262" w:rsidRPr="00AA0737" w:rsidRDefault="00F97262" w:rsidP="0036605A"/>
        </w:tc>
      </w:tr>
      <w:tr w:rsidR="00F97262" w14:paraId="3A89A9B3" w14:textId="77777777" w:rsidTr="00F97262">
        <w:trPr>
          <w:trHeight w:val="176"/>
          <w:jc w:val="center"/>
        </w:trPr>
        <w:tc>
          <w:tcPr>
            <w:tcW w:w="782" w:type="dxa"/>
            <w:vAlign w:val="bottom"/>
          </w:tcPr>
          <w:p w14:paraId="2D959961" w14:textId="77777777" w:rsidR="00F97262" w:rsidRDefault="00F97262" w:rsidP="00AA0737">
            <w:pPr>
              <w:jc w:val="left"/>
            </w:pPr>
          </w:p>
        </w:tc>
        <w:tc>
          <w:tcPr>
            <w:tcW w:w="5123" w:type="dxa"/>
            <w:vAlign w:val="bottom"/>
          </w:tcPr>
          <w:p w14:paraId="5F29EFAF" w14:textId="77777777" w:rsidR="00F97262" w:rsidRDefault="00F97262" w:rsidP="00AA0737">
            <w:pPr>
              <w:jc w:val="left"/>
            </w:pPr>
          </w:p>
        </w:tc>
        <w:tc>
          <w:tcPr>
            <w:tcW w:w="1215" w:type="dxa"/>
          </w:tcPr>
          <w:p w14:paraId="66DCF76B" w14:textId="77777777" w:rsidR="00F97262" w:rsidRDefault="00F97262" w:rsidP="00AA0737"/>
        </w:tc>
        <w:tc>
          <w:tcPr>
            <w:tcW w:w="3213" w:type="dxa"/>
            <w:vAlign w:val="bottom"/>
          </w:tcPr>
          <w:p w14:paraId="460CC4D3" w14:textId="77777777" w:rsidR="00F97262" w:rsidRDefault="00F97262" w:rsidP="00AA0737">
            <w:pPr>
              <w:jc w:val="left"/>
            </w:pPr>
          </w:p>
        </w:tc>
        <w:tc>
          <w:tcPr>
            <w:tcW w:w="2173" w:type="dxa"/>
            <w:vAlign w:val="bottom"/>
          </w:tcPr>
          <w:p w14:paraId="72E79D47" w14:textId="77777777" w:rsidR="00F97262" w:rsidRDefault="00F97262" w:rsidP="00AA0737">
            <w:pPr>
              <w:jc w:val="left"/>
            </w:pPr>
          </w:p>
        </w:tc>
      </w:tr>
      <w:tr w:rsidR="00F97262" w14:paraId="75245941" w14:textId="77777777" w:rsidTr="00F97262">
        <w:trPr>
          <w:trHeight w:val="364"/>
          <w:jc w:val="center"/>
        </w:trPr>
        <w:tc>
          <w:tcPr>
            <w:tcW w:w="782" w:type="dxa"/>
            <w:vAlign w:val="center"/>
          </w:tcPr>
          <w:p w14:paraId="4E400A13" w14:textId="77777777" w:rsidR="00F97262" w:rsidRDefault="00F97262" w:rsidP="008A067C"/>
        </w:tc>
        <w:tc>
          <w:tcPr>
            <w:tcW w:w="5123" w:type="dxa"/>
            <w:vAlign w:val="center"/>
          </w:tcPr>
          <w:p w14:paraId="09CF50C6" w14:textId="74DC054C" w:rsidR="00F97262" w:rsidRDefault="00F97262" w:rsidP="008A067C">
            <w:r>
              <w:rPr>
                <w:color w:val="000000" w:themeColor="text1"/>
              </w:rPr>
              <w:t xml:space="preserve">VIN: </w:t>
            </w:r>
            <w:r w:rsidR="00F97262">
              <w:rPr>
                <w:noProof/>
                <w:color w:val="000000" w:themeColor="text1"/>
              </w:rPr>
              <w:t>89067Y6TC54N7M9Z3</w:t>
            </w:r>
            <w:r w:rsidR="00F97262">
              <w:rPr>
                <w:color w:val="000000" w:themeColor="text1"/>
              </w:rPr>
              <w:fldChar w:fldCharType="end"/>
            </w:r>
          </w:p>
        </w:tc>
        <w:tc>
          <w:tcPr>
            <w:tcW w:w="1215" w:type="dxa"/>
            <w:vAlign w:val="center"/>
          </w:tcPr>
          <w:p w14:paraId="715A758C" w14:textId="77777777" w:rsidR="00F97262" w:rsidRDefault="00F97262" w:rsidP="008A067C"/>
        </w:tc>
        <w:tc>
          <w:tcPr>
            <w:tcW w:w="3213" w:type="dxa"/>
            <w:vAlign w:val="center"/>
          </w:tcPr>
          <w:p w14:paraId="365C6FD9" w14:textId="435A8E25" w:rsidR="00F97262" w:rsidRDefault="00F97262" w:rsidP="008A067C">
            <w:r w:rsidRPr="0036605A">
              <w:rPr>
                <w:color w:val="000000" w:themeColor="text1"/>
              </w:rPr>
              <w:t>2/4/2021</w:t>
            </w:r>
          </w:p>
        </w:tc>
        <w:tc>
          <w:tcPr>
            <w:tcW w:w="2173" w:type="dxa"/>
            <w:vAlign w:val="center"/>
          </w:tcPr>
          <w:p w14:paraId="133BB891" w14:textId="77777777" w:rsidR="00F97262" w:rsidRDefault="00F97262" w:rsidP="008A067C"/>
        </w:tc>
      </w:tr>
    </w:tbl>
    <w:p w14:paraId="0E8116DD" w14:textId="77777777" w:rsidR="00F97262" w:rsidRDefault="00F97262" w:rsidP="00AA0737">
      <w:pPr>
        <w:pStyle w:val="BodyText"/>
      </w:pPr>
    </w:p>
    <w:p w:rsidRDefault="00F97262" w:rsidR="00F97262">
      <w:r>
        <w:br w:type="page"/>
      </w:r>
    </w:p>
    <w:tbl>
      <w:tblPr>
        <w:tblW w:w="4825" w:type="pct"/>
        <w:jc w:val="center"/>
        <w:tblLook w:val="0600" w:firstRow="0" w:lastRow="0" w:firstColumn="0" w:lastColumn="0" w:noHBand="1" w:noVBand="1"/>
      </w:tblPr>
      <w:tblGrid>
        <w:gridCol w:w="782"/>
        <w:gridCol w:w="5123"/>
        <w:gridCol w:w="1215"/>
        <w:gridCol w:w="3213"/>
        <w:gridCol w:w="2173"/>
      </w:tblGrid>
      <w:tr w:rsidR="00F97262" w14:paraId="10EC940D" w14:textId="77777777" w:rsidTr="00F97262">
        <w:trPr>
          <w:trHeight w:val="2670"/>
          <w:jc w:val="center"/>
        </w:trPr>
        <w:tc>
          <w:tcPr>
            <w:tcW w:w="12506" w:type="dxa"/>
            <w:gridSpan w:val="5"/>
            <w:vAlign w:val="bottom"/>
          </w:tcPr>
          <w:p w14:paraId="0C576C90" w14:textId="685E2802" w:rsidR="00F97262" w:rsidRPr="00F97262" w:rsidRDefault="00F97262" w:rsidP="00F97262">
            <w:pPr>
              <w:pStyle w:val="Title"/>
              <w:rPr>
                <w:sz w:val="96"/>
                <w:szCs w:val="96"/>
              </w:rPr>
            </w:pPr>
            <w:r w:rsidRPr="00F97262">
              <w:rPr>
                <w:color w:val="000000" w:themeColor="text1"/>
                <w:sz w:val="96"/>
                <w:szCs w:val="96"/>
              </w:rPr>
              <w:t>HOMETOWN MOTORS</w:t>
            </w:r>
          </w:p>
        </w:tc>
      </w:tr>
      <w:tr w:rsidR="00F97262" w14:paraId="7C39EABF" w14:textId="77777777" w:rsidTr="00F97262">
        <w:trPr>
          <w:trHeight w:val="1405"/>
          <w:jc w:val="center"/>
        </w:trPr>
        <w:tc>
          <w:tcPr>
            <w:tcW w:w="12506" w:type="dxa"/>
            <w:gridSpan w:val="5"/>
          </w:tcPr>
          <w:p w14:paraId="5EF871FD" w14:textId="3CCB4E9A" w:rsidR="00F97262" w:rsidRPr="00F97262" w:rsidRDefault="00F97262" w:rsidP="00F97262">
            <w:pPr>
              <w:pStyle w:val="Subtitle"/>
              <w:jc w:val="both"/>
              <w:rPr>
                <w:sz w:val="96"/>
                <w:szCs w:val="96"/>
              </w:rPr>
            </w:pPr>
          </w:p>
        </w:tc>
      </w:tr>
      <w:tr w:rsidR="00F97262" w14:paraId="0708BBC3" w14:textId="77777777" w:rsidTr="00F97262">
        <w:trPr>
          <w:trHeight w:val="274"/>
          <w:jc w:val="center"/>
        </w:trPr>
        <w:tc>
          <w:tcPr>
            <w:tcW w:w="12506" w:type="dxa"/>
            <w:gridSpan w:val="5"/>
          </w:tcPr>
          <w:p w14:paraId="54EF9A8B" w14:textId="116A5D22" w:rsidR="00F97262" w:rsidRDefault="00F97262" w:rsidP="00AA0737"/>
        </w:tc>
      </w:tr>
      <w:tr w:rsidR="00F97262" w14:paraId="30CF5262" w14:textId="77777777" w:rsidTr="00F97262">
        <w:trPr>
          <w:trHeight w:val="1085"/>
          <w:jc w:val="center"/>
        </w:trPr>
        <w:tc>
          <w:tcPr>
            <w:tcW w:w="12506" w:type="dxa"/>
            <w:gridSpan w:val="5"/>
          </w:tcPr>
          <w:p w14:paraId="47257B40" w14:textId="069E586B" w:rsidR="00F97262" w:rsidRPr="0036605A" w:rsidRDefault="00F97262" w:rsidP="00F97262">
            <w:pPr>
              <w:pStyle w:val="Name"/>
              <w:tabs>
                <w:tab w:val="left" w:pos="9792"/>
              </w:tabs>
              <w:jc w:val="left"/>
              <w:rPr>
                <w:sz w:val="28"/>
                <w:szCs w:val="28"/>
              </w:rPr>
            </w:pPr>
            <w:r w:rsidRPr="0036605A">
              <w:rPr>
                <w:sz w:val="28"/>
                <w:szCs w:val="28"/>
              </w:rPr>
              <w:t xml:space="preserve">Dear </w:t>
            </w:r>
            <w:r w:rsidR="00F97262">
              <w:rPr>
                <w:noProof/>
                <w:sz w:val="28"/>
                <w:szCs w:val="28"/>
              </w:rPr>
              <w:t>Jordan</w:t>
            </w:r>
            <w:r w:rsidR="00F97262">
              <w:rPr>
                <w:sz w:val="28"/>
                <w:szCs w:val="28"/>
              </w:rPr>
              <w:fldChar w:fldCharType="end"/>
            </w:r>
            <w:r w:rsidRPr="0036605A">
              <w:rPr>
                <w:sz w:val="28"/>
                <w:szCs w:val="28"/>
              </w:rPr>
              <w:t>,</w:t>
            </w:r>
          </w:p>
          <w:p w14:paraId="620EC694" w14:textId="49844980" w:rsidR="00F97262" w:rsidRPr="0036605A" w:rsidRDefault="00F97262" w:rsidP="00F97262">
            <w:pPr>
              <w:pStyle w:val="Name"/>
              <w:tabs>
                <w:tab w:val="left" w:pos="9792"/>
              </w:tabs>
              <w:jc w:val="left"/>
              <w:rPr>
                <w:sz w:val="28"/>
                <w:szCs w:val="28"/>
              </w:rPr>
            </w:pPr>
            <w:r w:rsidRPr="0036605A">
              <w:rPr>
                <w:sz w:val="28"/>
                <w:szCs w:val="28"/>
              </w:rPr>
              <w:t xml:space="preserve">There is an open recall on your </w:t>
            </w:r>
            <w:r w:rsidR="00F97262">
              <w:rPr>
                <w:noProof/>
                <w:sz w:val="28"/>
                <w:szCs w:val="28"/>
              </w:rPr>
              <w:t>2019</w:t>
            </w:r>
            <w:r w:rsidR="00F97262">
              <w:rPr>
                <w:sz w:val="28"/>
                <w:szCs w:val="28"/>
              </w:rPr>
              <w:fldChar w:fldCharType="end"/>
            </w:r>
            <w:r w:rsidRPr="0036605A">
              <w:rPr>
                <w:sz w:val="28"/>
                <w:szCs w:val="28"/>
              </w:rPr>
              <w:t xml:space="preserve"> </w:t>
            </w:r>
            <w:r w:rsidR="00F97262">
              <w:rPr>
                <w:noProof/>
                <w:sz w:val="28"/>
                <w:szCs w:val="28"/>
              </w:rPr>
              <w:t>Toyota</w:t>
            </w:r>
            <w:r w:rsidR="00F97262">
              <w:rPr>
                <w:sz w:val="28"/>
                <w:szCs w:val="28"/>
              </w:rPr>
              <w:fldChar w:fldCharType="end"/>
            </w:r>
            <w:r w:rsidRPr="0036605A">
              <w:rPr>
                <w:sz w:val="28"/>
                <w:szCs w:val="28"/>
              </w:rPr>
              <w:t xml:space="preserve"> </w:t>
            </w:r>
            <w:r w:rsidR="00F97262">
              <w:rPr>
                <w:noProof/>
                <w:sz w:val="28"/>
                <w:szCs w:val="28"/>
              </w:rPr>
              <w:t>RAV4</w:t>
            </w:r>
            <w:r w:rsidR="00F97262">
              <w:rPr>
                <w:sz w:val="28"/>
                <w:szCs w:val="28"/>
              </w:rPr>
              <w:fldChar w:fldCharType="end"/>
            </w:r>
            <w:r w:rsidRPr="0036605A">
              <w:rPr>
                <w:sz w:val="28"/>
                <w:szCs w:val="28"/>
              </w:rPr>
              <w:t>. Please contact us at your earliest convenience at (708) 555-9822 or make an appointment online. Recall is only available on vehicle with VIN number listed below. If you recently had a recall done, please disregard this notice.</w:t>
            </w:r>
          </w:p>
          <w:p w14:paraId="7517E594" w14:textId="5CF435EE" w:rsidR="00F97262" w:rsidRDefault="00F97262" w:rsidP="0036605A">
            <w:pPr>
              <w:pStyle w:val="Name"/>
              <w:tabs>
                <w:tab w:val="left" w:pos="9792"/>
              </w:tabs>
              <w:jc w:val="left"/>
            </w:pPr>
            <w:r w:rsidRPr="0036605A">
              <w:rPr>
                <w:sz w:val="28"/>
                <w:szCs w:val="28"/>
              </w:rPr>
              <w:t>Thank you!</w:t>
            </w:r>
          </w:p>
        </w:tc>
      </w:tr>
      <w:tr w:rsidR="00F97262" w14:paraId="77059E44" w14:textId="77777777" w:rsidTr="00F97262">
        <w:trPr>
          <w:trHeight w:val="95"/>
          <w:jc w:val="center"/>
        </w:trPr>
        <w:tc>
          <w:tcPr>
            <w:tcW w:w="12506" w:type="dxa"/>
            <w:gridSpan w:val="5"/>
            <w:vAlign w:val="center"/>
          </w:tcPr>
          <w:p w14:paraId="169897D6" w14:textId="5035256E" w:rsidR="00F97262" w:rsidRPr="00AA0737" w:rsidRDefault="00F97262" w:rsidP="0036605A"/>
        </w:tc>
      </w:tr>
      <w:tr w:rsidR="00F97262" w14:paraId="3A89A9B3" w14:textId="77777777" w:rsidTr="00F97262">
        <w:trPr>
          <w:trHeight w:val="176"/>
          <w:jc w:val="center"/>
        </w:trPr>
        <w:tc>
          <w:tcPr>
            <w:tcW w:w="782" w:type="dxa"/>
            <w:vAlign w:val="bottom"/>
          </w:tcPr>
          <w:p w14:paraId="2D959961" w14:textId="77777777" w:rsidR="00F97262" w:rsidRDefault="00F97262" w:rsidP="00AA0737">
            <w:pPr>
              <w:jc w:val="left"/>
            </w:pPr>
          </w:p>
        </w:tc>
        <w:tc>
          <w:tcPr>
            <w:tcW w:w="5123" w:type="dxa"/>
            <w:vAlign w:val="bottom"/>
          </w:tcPr>
          <w:p w14:paraId="5F29EFAF" w14:textId="77777777" w:rsidR="00F97262" w:rsidRDefault="00F97262" w:rsidP="00AA0737">
            <w:pPr>
              <w:jc w:val="left"/>
            </w:pPr>
          </w:p>
        </w:tc>
        <w:tc>
          <w:tcPr>
            <w:tcW w:w="1215" w:type="dxa"/>
          </w:tcPr>
          <w:p w14:paraId="66DCF76B" w14:textId="77777777" w:rsidR="00F97262" w:rsidRDefault="00F97262" w:rsidP="00AA0737"/>
        </w:tc>
        <w:tc>
          <w:tcPr>
            <w:tcW w:w="3213" w:type="dxa"/>
            <w:vAlign w:val="bottom"/>
          </w:tcPr>
          <w:p w14:paraId="460CC4D3" w14:textId="77777777" w:rsidR="00F97262" w:rsidRDefault="00F97262" w:rsidP="00AA0737">
            <w:pPr>
              <w:jc w:val="left"/>
            </w:pPr>
          </w:p>
        </w:tc>
        <w:tc>
          <w:tcPr>
            <w:tcW w:w="2173" w:type="dxa"/>
            <w:vAlign w:val="bottom"/>
          </w:tcPr>
          <w:p w14:paraId="72E79D47" w14:textId="77777777" w:rsidR="00F97262" w:rsidRDefault="00F97262" w:rsidP="00AA0737">
            <w:pPr>
              <w:jc w:val="left"/>
            </w:pPr>
          </w:p>
        </w:tc>
      </w:tr>
      <w:tr w:rsidR="00F97262" w14:paraId="75245941" w14:textId="77777777" w:rsidTr="00F97262">
        <w:trPr>
          <w:trHeight w:val="364"/>
          <w:jc w:val="center"/>
        </w:trPr>
        <w:tc>
          <w:tcPr>
            <w:tcW w:w="782" w:type="dxa"/>
            <w:vAlign w:val="center"/>
          </w:tcPr>
          <w:p w14:paraId="4E400A13" w14:textId="77777777" w:rsidR="00F97262" w:rsidRDefault="00F97262" w:rsidP="008A067C"/>
        </w:tc>
        <w:tc>
          <w:tcPr>
            <w:tcW w:w="5123" w:type="dxa"/>
            <w:vAlign w:val="center"/>
          </w:tcPr>
          <w:p w14:paraId="09CF50C6" w14:textId="74DC054C" w:rsidR="00F97262" w:rsidRDefault="00F97262" w:rsidP="008A067C">
            <w:r>
              <w:rPr>
                <w:color w:val="000000" w:themeColor="text1"/>
              </w:rPr>
              <w:t xml:space="preserve">VIN: </w:t>
            </w:r>
            <w:r w:rsidR="00F97262">
              <w:rPr>
                <w:noProof/>
                <w:color w:val="000000" w:themeColor="text1"/>
              </w:rPr>
              <w:t>2HYST569120P9OM31</w:t>
            </w:r>
            <w:r w:rsidR="00F97262">
              <w:rPr>
                <w:color w:val="000000" w:themeColor="text1"/>
              </w:rPr>
              <w:fldChar w:fldCharType="end"/>
            </w:r>
          </w:p>
        </w:tc>
        <w:tc>
          <w:tcPr>
            <w:tcW w:w="1215" w:type="dxa"/>
            <w:vAlign w:val="center"/>
          </w:tcPr>
          <w:p w14:paraId="715A758C" w14:textId="77777777" w:rsidR="00F97262" w:rsidRDefault="00F97262" w:rsidP="008A067C"/>
        </w:tc>
        <w:tc>
          <w:tcPr>
            <w:tcW w:w="3213" w:type="dxa"/>
            <w:vAlign w:val="center"/>
          </w:tcPr>
          <w:p w14:paraId="365C6FD9" w14:textId="435A8E25" w:rsidR="00F97262" w:rsidRDefault="00F97262" w:rsidP="008A067C">
            <w:r w:rsidRPr="0036605A">
              <w:rPr>
                <w:color w:val="000000" w:themeColor="text1"/>
              </w:rPr>
              <w:t>2/4/2021</w:t>
            </w:r>
          </w:p>
        </w:tc>
        <w:tc>
          <w:tcPr>
            <w:tcW w:w="2173" w:type="dxa"/>
            <w:vAlign w:val="center"/>
          </w:tcPr>
          <w:p w14:paraId="133BB891" w14:textId="77777777" w:rsidR="00F97262" w:rsidRDefault="00F97262" w:rsidP="008A067C"/>
        </w:tc>
      </w:tr>
    </w:tbl>
    <w:p w14:paraId="0E8116DD" w14:textId="77777777" w:rsidR="00F97262" w:rsidRDefault="00F97262" w:rsidP="00AA0737">
      <w:pPr>
        <w:pStyle w:val="BodyText"/>
      </w:pPr>
    </w:p>
    <w:p w:rsidRDefault="00F97262" w:rsidR="00F97262">
      <w:r>
        <w:br w:type="page"/>
      </w:r>
    </w:p>
    <w:tbl>
      <w:tblPr>
        <w:tblW w:w="4825" w:type="pct"/>
        <w:jc w:val="center"/>
        <w:tblLook w:val="0600" w:firstRow="0" w:lastRow="0" w:firstColumn="0" w:lastColumn="0" w:noHBand="1" w:noVBand="1"/>
      </w:tblPr>
      <w:tblGrid>
        <w:gridCol w:w="782"/>
        <w:gridCol w:w="5123"/>
        <w:gridCol w:w="1215"/>
        <w:gridCol w:w="3213"/>
        <w:gridCol w:w="2173"/>
      </w:tblGrid>
      <w:tr w:rsidR="00F97262" w14:paraId="10EC940D" w14:textId="77777777" w:rsidTr="00F97262">
        <w:trPr>
          <w:trHeight w:val="2670"/>
          <w:jc w:val="center"/>
        </w:trPr>
        <w:tc>
          <w:tcPr>
            <w:tcW w:w="12506" w:type="dxa"/>
            <w:gridSpan w:val="5"/>
            <w:vAlign w:val="bottom"/>
          </w:tcPr>
          <w:p w14:paraId="0C576C90" w14:textId="685E2802" w:rsidR="00F97262" w:rsidRPr="00F97262" w:rsidRDefault="00F97262" w:rsidP="00F97262">
            <w:pPr>
              <w:pStyle w:val="Title"/>
              <w:rPr>
                <w:sz w:val="96"/>
                <w:szCs w:val="96"/>
              </w:rPr>
            </w:pPr>
            <w:r w:rsidRPr="00F97262">
              <w:rPr>
                <w:color w:val="000000" w:themeColor="text1"/>
                <w:sz w:val="96"/>
                <w:szCs w:val="96"/>
              </w:rPr>
              <w:t>HOMETOWN MOTORS</w:t>
            </w:r>
          </w:p>
        </w:tc>
      </w:tr>
      <w:tr w:rsidR="00F97262" w14:paraId="7C39EABF" w14:textId="77777777" w:rsidTr="00F97262">
        <w:trPr>
          <w:trHeight w:val="1405"/>
          <w:jc w:val="center"/>
        </w:trPr>
        <w:tc>
          <w:tcPr>
            <w:tcW w:w="12506" w:type="dxa"/>
            <w:gridSpan w:val="5"/>
          </w:tcPr>
          <w:p w14:paraId="5EF871FD" w14:textId="3CCB4E9A" w:rsidR="00F97262" w:rsidRPr="00F97262" w:rsidRDefault="00F97262" w:rsidP="00F97262">
            <w:pPr>
              <w:pStyle w:val="Subtitle"/>
              <w:jc w:val="both"/>
              <w:rPr>
                <w:sz w:val="96"/>
                <w:szCs w:val="96"/>
              </w:rPr>
            </w:pPr>
          </w:p>
        </w:tc>
      </w:tr>
      <w:tr w:rsidR="00F97262" w14:paraId="0708BBC3" w14:textId="77777777" w:rsidTr="00F97262">
        <w:trPr>
          <w:trHeight w:val="274"/>
          <w:jc w:val="center"/>
        </w:trPr>
        <w:tc>
          <w:tcPr>
            <w:tcW w:w="12506" w:type="dxa"/>
            <w:gridSpan w:val="5"/>
          </w:tcPr>
          <w:p w14:paraId="54EF9A8B" w14:textId="116A5D22" w:rsidR="00F97262" w:rsidRDefault="00F97262" w:rsidP="00AA0737"/>
        </w:tc>
      </w:tr>
      <w:tr w:rsidR="00F97262" w14:paraId="30CF5262" w14:textId="77777777" w:rsidTr="00F97262">
        <w:trPr>
          <w:trHeight w:val="1085"/>
          <w:jc w:val="center"/>
        </w:trPr>
        <w:tc>
          <w:tcPr>
            <w:tcW w:w="12506" w:type="dxa"/>
            <w:gridSpan w:val="5"/>
          </w:tcPr>
          <w:p w14:paraId="47257B40" w14:textId="069E586B" w:rsidR="00F97262" w:rsidRPr="0036605A" w:rsidRDefault="00F97262" w:rsidP="00F97262">
            <w:pPr>
              <w:pStyle w:val="Name"/>
              <w:tabs>
                <w:tab w:val="left" w:pos="9792"/>
              </w:tabs>
              <w:jc w:val="left"/>
              <w:rPr>
                <w:sz w:val="28"/>
                <w:szCs w:val="28"/>
              </w:rPr>
            </w:pPr>
            <w:r w:rsidRPr="0036605A">
              <w:rPr>
                <w:sz w:val="28"/>
                <w:szCs w:val="28"/>
              </w:rPr>
              <w:t xml:space="preserve">Dear </w:t>
            </w:r>
            <w:r w:rsidR="00F97262">
              <w:rPr>
                <w:noProof/>
                <w:sz w:val="28"/>
                <w:szCs w:val="28"/>
              </w:rPr>
              <w:t>Lauren</w:t>
            </w:r>
            <w:r w:rsidR="00F97262">
              <w:rPr>
                <w:sz w:val="28"/>
                <w:szCs w:val="28"/>
              </w:rPr>
              <w:fldChar w:fldCharType="end"/>
            </w:r>
            <w:r w:rsidRPr="0036605A">
              <w:rPr>
                <w:sz w:val="28"/>
                <w:szCs w:val="28"/>
              </w:rPr>
              <w:t>,</w:t>
            </w:r>
          </w:p>
          <w:p w14:paraId="620EC694" w14:textId="49844980" w:rsidR="00F97262" w:rsidRPr="0036605A" w:rsidRDefault="00F97262" w:rsidP="00F97262">
            <w:pPr>
              <w:pStyle w:val="Name"/>
              <w:tabs>
                <w:tab w:val="left" w:pos="9792"/>
              </w:tabs>
              <w:jc w:val="left"/>
              <w:rPr>
                <w:sz w:val="28"/>
                <w:szCs w:val="28"/>
              </w:rPr>
            </w:pPr>
            <w:r w:rsidRPr="0036605A">
              <w:rPr>
                <w:sz w:val="28"/>
                <w:szCs w:val="28"/>
              </w:rPr>
              <w:t xml:space="preserve">There is an open recall on your </w:t>
            </w:r>
            <w:r w:rsidR="00F97262">
              <w:rPr>
                <w:noProof/>
                <w:sz w:val="28"/>
                <w:szCs w:val="28"/>
              </w:rPr>
              <w:t>2017</w:t>
            </w:r>
            <w:r w:rsidR="00F97262">
              <w:rPr>
                <w:sz w:val="28"/>
                <w:szCs w:val="28"/>
              </w:rPr>
              <w:fldChar w:fldCharType="end"/>
            </w:r>
            <w:r w:rsidRPr="0036605A">
              <w:rPr>
                <w:sz w:val="28"/>
                <w:szCs w:val="28"/>
              </w:rPr>
              <w:t xml:space="preserve"> </w:t>
            </w:r>
            <w:r w:rsidR="00F97262">
              <w:rPr>
                <w:noProof/>
                <w:sz w:val="28"/>
                <w:szCs w:val="28"/>
              </w:rPr>
              <w:t>Toyota</w:t>
            </w:r>
            <w:r w:rsidR="00F97262">
              <w:rPr>
                <w:sz w:val="28"/>
                <w:szCs w:val="28"/>
              </w:rPr>
              <w:fldChar w:fldCharType="end"/>
            </w:r>
            <w:r w:rsidRPr="0036605A">
              <w:rPr>
                <w:sz w:val="28"/>
                <w:szCs w:val="28"/>
              </w:rPr>
              <w:t xml:space="preserve"> </w:t>
            </w:r>
            <w:r w:rsidR="00F97262">
              <w:rPr>
                <w:noProof/>
                <w:sz w:val="28"/>
                <w:szCs w:val="28"/>
              </w:rPr>
              <w:t>Camry</w:t>
            </w:r>
            <w:r w:rsidR="00F97262">
              <w:rPr>
                <w:sz w:val="28"/>
                <w:szCs w:val="28"/>
              </w:rPr>
              <w:fldChar w:fldCharType="end"/>
            </w:r>
            <w:r w:rsidRPr="0036605A">
              <w:rPr>
                <w:sz w:val="28"/>
                <w:szCs w:val="28"/>
              </w:rPr>
              <w:t>. Please contact us at your earliest convenience at (708) 555-9822 or make an appointment online. Recall is only available on vehicle with VIN number listed below. If you recently had a recall done, please disregard this notice.</w:t>
            </w:r>
          </w:p>
          <w:p w14:paraId="7517E594" w14:textId="5CF435EE" w:rsidR="00F97262" w:rsidRDefault="00F97262" w:rsidP="0036605A">
            <w:pPr>
              <w:pStyle w:val="Name"/>
              <w:tabs>
                <w:tab w:val="left" w:pos="9792"/>
              </w:tabs>
              <w:jc w:val="left"/>
            </w:pPr>
            <w:r w:rsidRPr="0036605A">
              <w:rPr>
                <w:sz w:val="28"/>
                <w:szCs w:val="28"/>
              </w:rPr>
              <w:t>Thank you!</w:t>
            </w:r>
          </w:p>
        </w:tc>
      </w:tr>
      <w:tr w:rsidR="00F97262" w14:paraId="77059E44" w14:textId="77777777" w:rsidTr="00F97262">
        <w:trPr>
          <w:trHeight w:val="95"/>
          <w:jc w:val="center"/>
        </w:trPr>
        <w:tc>
          <w:tcPr>
            <w:tcW w:w="12506" w:type="dxa"/>
            <w:gridSpan w:val="5"/>
            <w:vAlign w:val="center"/>
          </w:tcPr>
          <w:p w14:paraId="169897D6" w14:textId="5035256E" w:rsidR="00F97262" w:rsidRPr="00AA0737" w:rsidRDefault="00F97262" w:rsidP="0036605A"/>
        </w:tc>
      </w:tr>
      <w:tr w:rsidR="00F97262" w14:paraId="3A89A9B3" w14:textId="77777777" w:rsidTr="00F97262">
        <w:trPr>
          <w:trHeight w:val="176"/>
          <w:jc w:val="center"/>
        </w:trPr>
        <w:tc>
          <w:tcPr>
            <w:tcW w:w="782" w:type="dxa"/>
            <w:vAlign w:val="bottom"/>
          </w:tcPr>
          <w:p w14:paraId="2D959961" w14:textId="77777777" w:rsidR="00F97262" w:rsidRDefault="00F97262" w:rsidP="00AA0737">
            <w:pPr>
              <w:jc w:val="left"/>
            </w:pPr>
          </w:p>
        </w:tc>
        <w:tc>
          <w:tcPr>
            <w:tcW w:w="5123" w:type="dxa"/>
            <w:vAlign w:val="bottom"/>
          </w:tcPr>
          <w:p w14:paraId="5F29EFAF" w14:textId="77777777" w:rsidR="00F97262" w:rsidRDefault="00F97262" w:rsidP="00AA0737">
            <w:pPr>
              <w:jc w:val="left"/>
            </w:pPr>
          </w:p>
        </w:tc>
        <w:tc>
          <w:tcPr>
            <w:tcW w:w="1215" w:type="dxa"/>
          </w:tcPr>
          <w:p w14:paraId="66DCF76B" w14:textId="77777777" w:rsidR="00F97262" w:rsidRDefault="00F97262" w:rsidP="00AA0737"/>
        </w:tc>
        <w:tc>
          <w:tcPr>
            <w:tcW w:w="3213" w:type="dxa"/>
            <w:vAlign w:val="bottom"/>
          </w:tcPr>
          <w:p w14:paraId="460CC4D3" w14:textId="77777777" w:rsidR="00F97262" w:rsidRDefault="00F97262" w:rsidP="00AA0737">
            <w:pPr>
              <w:jc w:val="left"/>
            </w:pPr>
          </w:p>
        </w:tc>
        <w:tc>
          <w:tcPr>
            <w:tcW w:w="2173" w:type="dxa"/>
            <w:vAlign w:val="bottom"/>
          </w:tcPr>
          <w:p w14:paraId="72E79D47" w14:textId="77777777" w:rsidR="00F97262" w:rsidRDefault="00F97262" w:rsidP="00AA0737">
            <w:pPr>
              <w:jc w:val="left"/>
            </w:pPr>
          </w:p>
        </w:tc>
      </w:tr>
      <w:tr w:rsidR="00F97262" w14:paraId="75245941" w14:textId="77777777" w:rsidTr="00F97262">
        <w:trPr>
          <w:trHeight w:val="364"/>
          <w:jc w:val="center"/>
        </w:trPr>
        <w:tc>
          <w:tcPr>
            <w:tcW w:w="782" w:type="dxa"/>
            <w:vAlign w:val="center"/>
          </w:tcPr>
          <w:p w14:paraId="4E400A13" w14:textId="77777777" w:rsidR="00F97262" w:rsidRDefault="00F97262" w:rsidP="008A067C"/>
        </w:tc>
        <w:tc>
          <w:tcPr>
            <w:tcW w:w="5123" w:type="dxa"/>
            <w:vAlign w:val="center"/>
          </w:tcPr>
          <w:p w14:paraId="09CF50C6" w14:textId="74DC054C" w:rsidR="00F97262" w:rsidRDefault="00F97262" w:rsidP="008A067C">
            <w:r>
              <w:rPr>
                <w:color w:val="000000" w:themeColor="text1"/>
              </w:rPr>
              <w:t xml:space="preserve">VIN: </w:t>
            </w:r>
            <w:r w:rsidR="00F97262">
              <w:rPr>
                <w:noProof/>
                <w:color w:val="000000" w:themeColor="text1"/>
              </w:rPr>
              <w:t>N28392H6STE5418J2</w:t>
            </w:r>
            <w:r w:rsidR="00F97262">
              <w:rPr>
                <w:color w:val="000000" w:themeColor="text1"/>
              </w:rPr>
              <w:fldChar w:fldCharType="end"/>
            </w:r>
          </w:p>
        </w:tc>
        <w:tc>
          <w:tcPr>
            <w:tcW w:w="1215" w:type="dxa"/>
            <w:vAlign w:val="center"/>
          </w:tcPr>
          <w:p w14:paraId="715A758C" w14:textId="77777777" w:rsidR="00F97262" w:rsidRDefault="00F97262" w:rsidP="008A067C"/>
        </w:tc>
        <w:tc>
          <w:tcPr>
            <w:tcW w:w="3213" w:type="dxa"/>
            <w:vAlign w:val="center"/>
          </w:tcPr>
          <w:p w14:paraId="365C6FD9" w14:textId="435A8E25" w:rsidR="00F97262" w:rsidRDefault="00F97262" w:rsidP="008A067C">
            <w:r w:rsidRPr="0036605A">
              <w:rPr>
                <w:color w:val="000000" w:themeColor="text1"/>
              </w:rPr>
              <w:t>2/4/2021</w:t>
            </w:r>
          </w:p>
        </w:tc>
        <w:tc>
          <w:tcPr>
            <w:tcW w:w="2173" w:type="dxa"/>
            <w:vAlign w:val="center"/>
          </w:tcPr>
          <w:p w14:paraId="133BB891" w14:textId="77777777" w:rsidR="00F97262" w:rsidRDefault="00F97262" w:rsidP="008A067C"/>
        </w:tc>
      </w:tr>
    </w:tbl>
    <w:p w14:paraId="0E8116DD" w14:textId="77777777" w:rsidR="00F97262" w:rsidRDefault="00F97262" w:rsidP="00AA0737">
      <w:pPr>
        <w:pStyle w:val="BodyText"/>
      </w:pPr>
    </w:p>
    <w:p w:rsidRDefault="00F97262" w:rsidR="00F97262">
      <w:r>
        <w:br w:type="page"/>
      </w:r>
    </w:p>
    <w:tbl>
      <w:tblPr>
        <w:tblW w:w="4825" w:type="pct"/>
        <w:jc w:val="center"/>
        <w:tblLook w:val="0600" w:firstRow="0" w:lastRow="0" w:firstColumn="0" w:lastColumn="0" w:noHBand="1" w:noVBand="1"/>
      </w:tblPr>
      <w:tblGrid>
        <w:gridCol w:w="782"/>
        <w:gridCol w:w="5123"/>
        <w:gridCol w:w="1215"/>
        <w:gridCol w:w="3213"/>
        <w:gridCol w:w="2173"/>
      </w:tblGrid>
      <w:tr w:rsidR="00F97262" w14:paraId="10EC940D" w14:textId="77777777" w:rsidTr="00F97262">
        <w:trPr>
          <w:trHeight w:val="2670"/>
          <w:jc w:val="center"/>
        </w:trPr>
        <w:tc>
          <w:tcPr>
            <w:tcW w:w="12506" w:type="dxa"/>
            <w:gridSpan w:val="5"/>
            <w:vAlign w:val="bottom"/>
          </w:tcPr>
          <w:p w14:paraId="0C576C90" w14:textId="685E2802" w:rsidR="00F97262" w:rsidRPr="00F97262" w:rsidRDefault="00F97262" w:rsidP="00F97262">
            <w:pPr>
              <w:pStyle w:val="Title"/>
              <w:rPr>
                <w:sz w:val="96"/>
                <w:szCs w:val="96"/>
              </w:rPr>
            </w:pPr>
            <w:r w:rsidRPr="00F97262">
              <w:rPr>
                <w:color w:val="000000" w:themeColor="text1"/>
                <w:sz w:val="96"/>
                <w:szCs w:val="96"/>
              </w:rPr>
              <w:t>HOMETOWN MOTORS</w:t>
            </w:r>
          </w:p>
        </w:tc>
      </w:tr>
      <w:tr w:rsidR="00F97262" w14:paraId="7C39EABF" w14:textId="77777777" w:rsidTr="00F97262">
        <w:trPr>
          <w:trHeight w:val="1405"/>
          <w:jc w:val="center"/>
        </w:trPr>
        <w:tc>
          <w:tcPr>
            <w:tcW w:w="12506" w:type="dxa"/>
            <w:gridSpan w:val="5"/>
          </w:tcPr>
          <w:p w14:paraId="5EF871FD" w14:textId="3CCB4E9A" w:rsidR="00F97262" w:rsidRPr="00F97262" w:rsidRDefault="00F97262" w:rsidP="00F97262">
            <w:pPr>
              <w:pStyle w:val="Subtitle"/>
              <w:jc w:val="both"/>
              <w:rPr>
                <w:sz w:val="96"/>
                <w:szCs w:val="96"/>
              </w:rPr>
            </w:pPr>
          </w:p>
        </w:tc>
      </w:tr>
      <w:tr w:rsidR="00F97262" w14:paraId="0708BBC3" w14:textId="77777777" w:rsidTr="00F97262">
        <w:trPr>
          <w:trHeight w:val="274"/>
          <w:jc w:val="center"/>
        </w:trPr>
        <w:tc>
          <w:tcPr>
            <w:tcW w:w="12506" w:type="dxa"/>
            <w:gridSpan w:val="5"/>
          </w:tcPr>
          <w:p w14:paraId="54EF9A8B" w14:textId="116A5D22" w:rsidR="00F97262" w:rsidRDefault="00F97262" w:rsidP="00AA0737"/>
        </w:tc>
      </w:tr>
      <w:tr w:rsidR="00F97262" w14:paraId="30CF5262" w14:textId="77777777" w:rsidTr="00F97262">
        <w:trPr>
          <w:trHeight w:val="1085"/>
          <w:jc w:val="center"/>
        </w:trPr>
        <w:tc>
          <w:tcPr>
            <w:tcW w:w="12506" w:type="dxa"/>
            <w:gridSpan w:val="5"/>
          </w:tcPr>
          <w:p w14:paraId="47257B40" w14:textId="069E586B" w:rsidR="00F97262" w:rsidRPr="0036605A" w:rsidRDefault="00F97262" w:rsidP="00F97262">
            <w:pPr>
              <w:pStyle w:val="Name"/>
              <w:tabs>
                <w:tab w:val="left" w:pos="9792"/>
              </w:tabs>
              <w:jc w:val="left"/>
              <w:rPr>
                <w:sz w:val="28"/>
                <w:szCs w:val="28"/>
              </w:rPr>
            </w:pPr>
            <w:r w:rsidRPr="0036605A">
              <w:rPr>
                <w:sz w:val="28"/>
                <w:szCs w:val="28"/>
              </w:rPr>
              <w:t xml:space="preserve">Dear </w:t>
            </w:r>
            <w:r w:rsidR="00F97262">
              <w:rPr>
                <w:noProof/>
                <w:sz w:val="28"/>
                <w:szCs w:val="28"/>
              </w:rPr>
              <w:t>Zac</w:t>
            </w:r>
            <w:r w:rsidR="00F97262">
              <w:rPr>
                <w:sz w:val="28"/>
                <w:szCs w:val="28"/>
              </w:rPr>
              <w:fldChar w:fldCharType="end"/>
            </w:r>
            <w:r w:rsidRPr="0036605A">
              <w:rPr>
                <w:sz w:val="28"/>
                <w:szCs w:val="28"/>
              </w:rPr>
              <w:t>,</w:t>
            </w:r>
          </w:p>
          <w:p w14:paraId="620EC694" w14:textId="49844980" w:rsidR="00F97262" w:rsidRPr="0036605A" w:rsidRDefault="00F97262" w:rsidP="00F97262">
            <w:pPr>
              <w:pStyle w:val="Name"/>
              <w:tabs>
                <w:tab w:val="left" w:pos="9792"/>
              </w:tabs>
              <w:jc w:val="left"/>
              <w:rPr>
                <w:sz w:val="28"/>
                <w:szCs w:val="28"/>
              </w:rPr>
            </w:pPr>
            <w:r w:rsidRPr="0036605A">
              <w:rPr>
                <w:sz w:val="28"/>
                <w:szCs w:val="28"/>
              </w:rPr>
              <w:t xml:space="preserve">There is an open recall on your </w:t>
            </w:r>
            <w:r w:rsidR="00F97262">
              <w:rPr>
                <w:noProof/>
                <w:sz w:val="28"/>
                <w:szCs w:val="28"/>
              </w:rPr>
              <w:t>2018</w:t>
            </w:r>
            <w:r w:rsidR="00F97262">
              <w:rPr>
                <w:sz w:val="28"/>
                <w:szCs w:val="28"/>
              </w:rPr>
              <w:fldChar w:fldCharType="end"/>
            </w:r>
            <w:r w:rsidRPr="0036605A">
              <w:rPr>
                <w:sz w:val="28"/>
                <w:szCs w:val="28"/>
              </w:rPr>
              <w:t xml:space="preserve"> </w:t>
            </w:r>
            <w:r w:rsidR="00F97262">
              <w:rPr>
                <w:noProof/>
                <w:sz w:val="28"/>
                <w:szCs w:val="28"/>
              </w:rPr>
              <w:t>Toyota</w:t>
            </w:r>
            <w:r w:rsidR="00F97262">
              <w:rPr>
                <w:sz w:val="28"/>
                <w:szCs w:val="28"/>
              </w:rPr>
              <w:fldChar w:fldCharType="end"/>
            </w:r>
            <w:r w:rsidRPr="0036605A">
              <w:rPr>
                <w:sz w:val="28"/>
                <w:szCs w:val="28"/>
              </w:rPr>
              <w:t xml:space="preserve"> </w:t>
            </w:r>
            <w:r w:rsidR="00F97262">
              <w:rPr>
                <w:noProof/>
                <w:sz w:val="28"/>
                <w:szCs w:val="28"/>
              </w:rPr>
              <w:t>Corolla</w:t>
            </w:r>
            <w:r w:rsidR="00F97262">
              <w:rPr>
                <w:sz w:val="28"/>
                <w:szCs w:val="28"/>
              </w:rPr>
              <w:fldChar w:fldCharType="end"/>
            </w:r>
            <w:r w:rsidRPr="0036605A">
              <w:rPr>
                <w:sz w:val="28"/>
                <w:szCs w:val="28"/>
              </w:rPr>
              <w:t>. Please contact us at your earliest convenience at (708) 555-9822 or make an appointment online. Recall is only available on vehicle with VIN number listed below. If you recently had a recall done, please disregard this notice.</w:t>
            </w:r>
          </w:p>
          <w:p w14:paraId="7517E594" w14:textId="5CF435EE" w:rsidR="00F97262" w:rsidRDefault="00F97262" w:rsidP="0036605A">
            <w:pPr>
              <w:pStyle w:val="Name"/>
              <w:tabs>
                <w:tab w:val="left" w:pos="9792"/>
              </w:tabs>
              <w:jc w:val="left"/>
            </w:pPr>
            <w:r w:rsidRPr="0036605A">
              <w:rPr>
                <w:sz w:val="28"/>
                <w:szCs w:val="28"/>
              </w:rPr>
              <w:t>Thank you!</w:t>
            </w:r>
          </w:p>
        </w:tc>
      </w:tr>
      <w:tr w:rsidR="00F97262" w14:paraId="77059E44" w14:textId="77777777" w:rsidTr="00F97262">
        <w:trPr>
          <w:trHeight w:val="95"/>
          <w:jc w:val="center"/>
        </w:trPr>
        <w:tc>
          <w:tcPr>
            <w:tcW w:w="12506" w:type="dxa"/>
            <w:gridSpan w:val="5"/>
            <w:vAlign w:val="center"/>
          </w:tcPr>
          <w:p w14:paraId="169897D6" w14:textId="5035256E" w:rsidR="00F97262" w:rsidRPr="00AA0737" w:rsidRDefault="00F97262" w:rsidP="0036605A"/>
        </w:tc>
      </w:tr>
      <w:tr w:rsidR="00F97262" w14:paraId="3A89A9B3" w14:textId="77777777" w:rsidTr="00F97262">
        <w:trPr>
          <w:trHeight w:val="176"/>
          <w:jc w:val="center"/>
        </w:trPr>
        <w:tc>
          <w:tcPr>
            <w:tcW w:w="782" w:type="dxa"/>
            <w:vAlign w:val="bottom"/>
          </w:tcPr>
          <w:p w14:paraId="2D959961" w14:textId="77777777" w:rsidR="00F97262" w:rsidRDefault="00F97262" w:rsidP="00AA0737">
            <w:pPr>
              <w:jc w:val="left"/>
            </w:pPr>
          </w:p>
        </w:tc>
        <w:tc>
          <w:tcPr>
            <w:tcW w:w="5123" w:type="dxa"/>
            <w:vAlign w:val="bottom"/>
          </w:tcPr>
          <w:p w14:paraId="5F29EFAF" w14:textId="77777777" w:rsidR="00F97262" w:rsidRDefault="00F97262" w:rsidP="00AA0737">
            <w:pPr>
              <w:jc w:val="left"/>
            </w:pPr>
          </w:p>
        </w:tc>
        <w:tc>
          <w:tcPr>
            <w:tcW w:w="1215" w:type="dxa"/>
          </w:tcPr>
          <w:p w14:paraId="66DCF76B" w14:textId="77777777" w:rsidR="00F97262" w:rsidRDefault="00F97262" w:rsidP="00AA0737"/>
        </w:tc>
        <w:tc>
          <w:tcPr>
            <w:tcW w:w="3213" w:type="dxa"/>
            <w:vAlign w:val="bottom"/>
          </w:tcPr>
          <w:p w14:paraId="460CC4D3" w14:textId="77777777" w:rsidR="00F97262" w:rsidRDefault="00F97262" w:rsidP="00AA0737">
            <w:pPr>
              <w:jc w:val="left"/>
            </w:pPr>
          </w:p>
        </w:tc>
        <w:tc>
          <w:tcPr>
            <w:tcW w:w="2173" w:type="dxa"/>
            <w:vAlign w:val="bottom"/>
          </w:tcPr>
          <w:p w14:paraId="72E79D47" w14:textId="77777777" w:rsidR="00F97262" w:rsidRDefault="00F97262" w:rsidP="00AA0737">
            <w:pPr>
              <w:jc w:val="left"/>
            </w:pPr>
          </w:p>
        </w:tc>
      </w:tr>
      <w:tr w:rsidR="00F97262" w14:paraId="75245941" w14:textId="77777777" w:rsidTr="00F97262">
        <w:trPr>
          <w:trHeight w:val="364"/>
          <w:jc w:val="center"/>
        </w:trPr>
        <w:tc>
          <w:tcPr>
            <w:tcW w:w="782" w:type="dxa"/>
            <w:vAlign w:val="center"/>
          </w:tcPr>
          <w:p w14:paraId="4E400A13" w14:textId="77777777" w:rsidR="00F97262" w:rsidRDefault="00F97262" w:rsidP="008A067C"/>
        </w:tc>
        <w:tc>
          <w:tcPr>
            <w:tcW w:w="5123" w:type="dxa"/>
            <w:vAlign w:val="center"/>
          </w:tcPr>
          <w:p w14:paraId="09CF50C6" w14:textId="74DC054C" w:rsidR="00F97262" w:rsidRDefault="00F97262" w:rsidP="008A067C">
            <w:r>
              <w:rPr>
                <w:color w:val="000000" w:themeColor="text1"/>
              </w:rPr>
              <w:t xml:space="preserve">VIN: </w:t>
            </w:r>
            <w:r w:rsidR="00F97262">
              <w:rPr>
                <w:noProof/>
                <w:color w:val="000000" w:themeColor="text1"/>
              </w:rPr>
              <w:t>VU7DKLAX86CB36SRA</w:t>
            </w:r>
            <w:r w:rsidR="00F97262">
              <w:rPr>
                <w:color w:val="000000" w:themeColor="text1"/>
              </w:rPr>
              <w:fldChar w:fldCharType="end"/>
            </w:r>
          </w:p>
        </w:tc>
        <w:tc>
          <w:tcPr>
            <w:tcW w:w="1215" w:type="dxa"/>
            <w:vAlign w:val="center"/>
          </w:tcPr>
          <w:p w14:paraId="715A758C" w14:textId="77777777" w:rsidR="00F97262" w:rsidRDefault="00F97262" w:rsidP="008A067C"/>
        </w:tc>
        <w:tc>
          <w:tcPr>
            <w:tcW w:w="3213" w:type="dxa"/>
            <w:vAlign w:val="center"/>
          </w:tcPr>
          <w:p w14:paraId="365C6FD9" w14:textId="435A8E25" w:rsidR="00F97262" w:rsidRDefault="00F97262" w:rsidP="008A067C">
            <w:r w:rsidRPr="0036605A">
              <w:rPr>
                <w:color w:val="000000" w:themeColor="text1"/>
              </w:rPr>
              <w:t>2/4/2021</w:t>
            </w:r>
          </w:p>
        </w:tc>
        <w:tc>
          <w:tcPr>
            <w:tcW w:w="2173" w:type="dxa"/>
            <w:vAlign w:val="center"/>
          </w:tcPr>
          <w:p w14:paraId="133BB891" w14:textId="77777777" w:rsidR="00F97262" w:rsidRDefault="00F97262" w:rsidP="008A067C"/>
        </w:tc>
      </w:tr>
    </w:tbl>
    <w:p w14:paraId="0E8116DD" w14:textId="77777777" w:rsidR="00F97262" w:rsidRDefault="00F97262" w:rsidP="00AA0737">
      <w:pPr>
        <w:pStyle w:val="BodyText"/>
      </w:pPr>
    </w:p>
    <w:p w:rsidRDefault="00F97262" w:rsidR="00F97262">
      <w:r>
        <w:br w:type="page"/>
      </w:r>
    </w:p>
    <w:tbl>
      <w:tblPr>
        <w:tblW w:w="4825" w:type="pct"/>
        <w:jc w:val="center"/>
        <w:tblLook w:val="0600" w:firstRow="0" w:lastRow="0" w:firstColumn="0" w:lastColumn="0" w:noHBand="1" w:noVBand="1"/>
      </w:tblPr>
      <w:tblGrid>
        <w:gridCol w:w="782"/>
        <w:gridCol w:w="5123"/>
        <w:gridCol w:w="1215"/>
        <w:gridCol w:w="3213"/>
        <w:gridCol w:w="2173"/>
      </w:tblGrid>
      <w:tr w:rsidR="00F97262" w14:paraId="10EC940D" w14:textId="77777777" w:rsidTr="00F97262">
        <w:trPr>
          <w:trHeight w:val="2670"/>
          <w:jc w:val="center"/>
        </w:trPr>
        <w:tc>
          <w:tcPr>
            <w:tcW w:w="12506" w:type="dxa"/>
            <w:gridSpan w:val="5"/>
            <w:vAlign w:val="bottom"/>
          </w:tcPr>
          <w:p w14:paraId="0C576C90" w14:textId="685E2802" w:rsidR="00F97262" w:rsidRPr="00F97262" w:rsidRDefault="00F97262" w:rsidP="00F97262">
            <w:pPr>
              <w:pStyle w:val="Title"/>
              <w:rPr>
                <w:sz w:val="96"/>
                <w:szCs w:val="96"/>
              </w:rPr>
            </w:pPr>
            <w:r w:rsidRPr="00F97262">
              <w:rPr>
                <w:color w:val="000000" w:themeColor="text1"/>
                <w:sz w:val="96"/>
                <w:szCs w:val="96"/>
              </w:rPr>
              <w:t>HOMETOWN MOTORS</w:t>
            </w:r>
          </w:p>
        </w:tc>
      </w:tr>
      <w:tr w:rsidR="00F97262" w14:paraId="7C39EABF" w14:textId="77777777" w:rsidTr="00F97262">
        <w:trPr>
          <w:trHeight w:val="1405"/>
          <w:jc w:val="center"/>
        </w:trPr>
        <w:tc>
          <w:tcPr>
            <w:tcW w:w="12506" w:type="dxa"/>
            <w:gridSpan w:val="5"/>
          </w:tcPr>
          <w:p w14:paraId="5EF871FD" w14:textId="3CCB4E9A" w:rsidR="00F97262" w:rsidRPr="00F97262" w:rsidRDefault="00F97262" w:rsidP="00F97262">
            <w:pPr>
              <w:pStyle w:val="Subtitle"/>
              <w:jc w:val="both"/>
              <w:rPr>
                <w:sz w:val="96"/>
                <w:szCs w:val="96"/>
              </w:rPr>
            </w:pPr>
          </w:p>
        </w:tc>
      </w:tr>
      <w:tr w:rsidR="00F97262" w14:paraId="0708BBC3" w14:textId="77777777" w:rsidTr="00F97262">
        <w:trPr>
          <w:trHeight w:val="274"/>
          <w:jc w:val="center"/>
        </w:trPr>
        <w:tc>
          <w:tcPr>
            <w:tcW w:w="12506" w:type="dxa"/>
            <w:gridSpan w:val="5"/>
          </w:tcPr>
          <w:p w14:paraId="54EF9A8B" w14:textId="116A5D22" w:rsidR="00F97262" w:rsidRDefault="00F97262" w:rsidP="00AA0737"/>
        </w:tc>
      </w:tr>
      <w:tr w:rsidR="00F97262" w14:paraId="30CF5262" w14:textId="77777777" w:rsidTr="00F97262">
        <w:trPr>
          <w:trHeight w:val="1085"/>
          <w:jc w:val="center"/>
        </w:trPr>
        <w:tc>
          <w:tcPr>
            <w:tcW w:w="12506" w:type="dxa"/>
            <w:gridSpan w:val="5"/>
          </w:tcPr>
          <w:p w14:paraId="47257B40" w14:textId="069E586B" w:rsidR="00F97262" w:rsidRPr="0036605A" w:rsidRDefault="00F97262" w:rsidP="00F97262">
            <w:pPr>
              <w:pStyle w:val="Name"/>
              <w:tabs>
                <w:tab w:val="left" w:pos="9792"/>
              </w:tabs>
              <w:jc w:val="left"/>
              <w:rPr>
                <w:sz w:val="28"/>
                <w:szCs w:val="28"/>
              </w:rPr>
            </w:pPr>
            <w:r w:rsidRPr="0036605A">
              <w:rPr>
                <w:sz w:val="28"/>
                <w:szCs w:val="28"/>
              </w:rPr>
              <w:t xml:space="preserve">Dear </w:t>
            </w:r>
            <w:r w:rsidR="00F97262">
              <w:rPr>
                <w:noProof/>
                <w:sz w:val="28"/>
                <w:szCs w:val="28"/>
              </w:rPr>
              <w:t>David</w:t>
            </w:r>
            <w:r w:rsidR="00F97262">
              <w:rPr>
                <w:sz w:val="28"/>
                <w:szCs w:val="28"/>
              </w:rPr>
              <w:fldChar w:fldCharType="end"/>
            </w:r>
            <w:r w:rsidRPr="0036605A">
              <w:rPr>
                <w:sz w:val="28"/>
                <w:szCs w:val="28"/>
              </w:rPr>
              <w:t>,</w:t>
            </w:r>
          </w:p>
          <w:p w14:paraId="620EC694" w14:textId="49844980" w:rsidR="00F97262" w:rsidRPr="0036605A" w:rsidRDefault="00F97262" w:rsidP="00F97262">
            <w:pPr>
              <w:pStyle w:val="Name"/>
              <w:tabs>
                <w:tab w:val="left" w:pos="9792"/>
              </w:tabs>
              <w:jc w:val="left"/>
              <w:rPr>
                <w:sz w:val="28"/>
                <w:szCs w:val="28"/>
              </w:rPr>
            </w:pPr>
            <w:r w:rsidRPr="0036605A">
              <w:rPr>
                <w:sz w:val="28"/>
                <w:szCs w:val="28"/>
              </w:rPr>
              <w:t xml:space="preserve">There is an open recall on your </w:t>
            </w:r>
            <w:r w:rsidR="00F97262">
              <w:rPr>
                <w:noProof/>
                <w:sz w:val="28"/>
                <w:szCs w:val="28"/>
              </w:rPr>
              <w:t>2004</w:t>
            </w:r>
            <w:r w:rsidR="00F97262">
              <w:rPr>
                <w:sz w:val="28"/>
                <w:szCs w:val="28"/>
              </w:rPr>
              <w:fldChar w:fldCharType="end"/>
            </w:r>
            <w:r w:rsidRPr="0036605A">
              <w:rPr>
                <w:sz w:val="28"/>
                <w:szCs w:val="28"/>
              </w:rPr>
              <w:t xml:space="preserve"> </w:t>
            </w:r>
            <w:r w:rsidR="00F97262">
              <w:rPr>
                <w:noProof/>
                <w:sz w:val="28"/>
                <w:szCs w:val="28"/>
              </w:rPr>
              <w:t>Toyota</w:t>
            </w:r>
            <w:r w:rsidR="00F97262">
              <w:rPr>
                <w:sz w:val="28"/>
                <w:szCs w:val="28"/>
              </w:rPr>
              <w:fldChar w:fldCharType="end"/>
            </w:r>
            <w:r w:rsidRPr="0036605A">
              <w:rPr>
                <w:sz w:val="28"/>
                <w:szCs w:val="28"/>
              </w:rPr>
              <w:t xml:space="preserve"> </w:t>
            </w:r>
            <w:r w:rsidR="00F97262">
              <w:rPr>
                <w:noProof/>
                <w:sz w:val="28"/>
                <w:szCs w:val="28"/>
              </w:rPr>
              <w:t>4Runner</w:t>
            </w:r>
            <w:r w:rsidR="00F97262">
              <w:rPr>
                <w:sz w:val="28"/>
                <w:szCs w:val="28"/>
              </w:rPr>
              <w:fldChar w:fldCharType="end"/>
            </w:r>
            <w:r w:rsidRPr="0036605A">
              <w:rPr>
                <w:sz w:val="28"/>
                <w:szCs w:val="28"/>
              </w:rPr>
              <w:t>. Please contact us at your earliest convenience at (708) 555-9822 or make an appointment online. Recall is only available on vehicle with VIN number listed below. If you recently had a recall done, please disregard this notice.</w:t>
            </w:r>
          </w:p>
          <w:p w14:paraId="7517E594" w14:textId="5CF435EE" w:rsidR="00F97262" w:rsidRDefault="00F97262" w:rsidP="0036605A">
            <w:pPr>
              <w:pStyle w:val="Name"/>
              <w:tabs>
                <w:tab w:val="left" w:pos="9792"/>
              </w:tabs>
              <w:jc w:val="left"/>
            </w:pPr>
            <w:r w:rsidRPr="0036605A">
              <w:rPr>
                <w:sz w:val="28"/>
                <w:szCs w:val="28"/>
              </w:rPr>
              <w:t>Thank you!</w:t>
            </w:r>
          </w:p>
        </w:tc>
      </w:tr>
      <w:tr w:rsidR="00F97262" w14:paraId="77059E44" w14:textId="77777777" w:rsidTr="00F97262">
        <w:trPr>
          <w:trHeight w:val="95"/>
          <w:jc w:val="center"/>
        </w:trPr>
        <w:tc>
          <w:tcPr>
            <w:tcW w:w="12506" w:type="dxa"/>
            <w:gridSpan w:val="5"/>
            <w:vAlign w:val="center"/>
          </w:tcPr>
          <w:p w14:paraId="169897D6" w14:textId="5035256E" w:rsidR="00F97262" w:rsidRPr="00AA0737" w:rsidRDefault="00F97262" w:rsidP="0036605A"/>
        </w:tc>
      </w:tr>
      <w:tr w:rsidR="00F97262" w14:paraId="3A89A9B3" w14:textId="77777777" w:rsidTr="00F97262">
        <w:trPr>
          <w:trHeight w:val="176"/>
          <w:jc w:val="center"/>
        </w:trPr>
        <w:tc>
          <w:tcPr>
            <w:tcW w:w="782" w:type="dxa"/>
            <w:vAlign w:val="bottom"/>
          </w:tcPr>
          <w:p w14:paraId="2D959961" w14:textId="77777777" w:rsidR="00F97262" w:rsidRDefault="00F97262" w:rsidP="00AA0737">
            <w:pPr>
              <w:jc w:val="left"/>
            </w:pPr>
          </w:p>
        </w:tc>
        <w:tc>
          <w:tcPr>
            <w:tcW w:w="5123" w:type="dxa"/>
            <w:vAlign w:val="bottom"/>
          </w:tcPr>
          <w:p w14:paraId="5F29EFAF" w14:textId="77777777" w:rsidR="00F97262" w:rsidRDefault="00F97262" w:rsidP="00AA0737">
            <w:pPr>
              <w:jc w:val="left"/>
            </w:pPr>
          </w:p>
        </w:tc>
        <w:tc>
          <w:tcPr>
            <w:tcW w:w="1215" w:type="dxa"/>
          </w:tcPr>
          <w:p w14:paraId="66DCF76B" w14:textId="77777777" w:rsidR="00F97262" w:rsidRDefault="00F97262" w:rsidP="00AA0737"/>
        </w:tc>
        <w:tc>
          <w:tcPr>
            <w:tcW w:w="3213" w:type="dxa"/>
            <w:vAlign w:val="bottom"/>
          </w:tcPr>
          <w:p w14:paraId="460CC4D3" w14:textId="77777777" w:rsidR="00F97262" w:rsidRDefault="00F97262" w:rsidP="00AA0737">
            <w:pPr>
              <w:jc w:val="left"/>
            </w:pPr>
          </w:p>
        </w:tc>
        <w:tc>
          <w:tcPr>
            <w:tcW w:w="2173" w:type="dxa"/>
            <w:vAlign w:val="bottom"/>
          </w:tcPr>
          <w:p w14:paraId="72E79D47" w14:textId="77777777" w:rsidR="00F97262" w:rsidRDefault="00F97262" w:rsidP="00AA0737">
            <w:pPr>
              <w:jc w:val="left"/>
            </w:pPr>
          </w:p>
        </w:tc>
      </w:tr>
      <w:tr w:rsidR="00F97262" w14:paraId="75245941" w14:textId="77777777" w:rsidTr="00F97262">
        <w:trPr>
          <w:trHeight w:val="364"/>
          <w:jc w:val="center"/>
        </w:trPr>
        <w:tc>
          <w:tcPr>
            <w:tcW w:w="782" w:type="dxa"/>
            <w:vAlign w:val="center"/>
          </w:tcPr>
          <w:p w14:paraId="4E400A13" w14:textId="77777777" w:rsidR="00F97262" w:rsidRDefault="00F97262" w:rsidP="008A067C"/>
        </w:tc>
        <w:tc>
          <w:tcPr>
            <w:tcW w:w="5123" w:type="dxa"/>
            <w:vAlign w:val="center"/>
          </w:tcPr>
          <w:p w14:paraId="09CF50C6" w14:textId="74DC054C" w:rsidR="00F97262" w:rsidRDefault="00F97262" w:rsidP="008A067C">
            <w:r>
              <w:rPr>
                <w:color w:val="000000" w:themeColor="text1"/>
              </w:rPr>
              <w:t xml:space="preserve">VIN: </w:t>
            </w:r>
            <w:r w:rsidR="00F97262">
              <w:rPr>
                <w:noProof/>
                <w:color w:val="000000" w:themeColor="text1"/>
              </w:rPr>
              <w:t>KM3IR9F7V5D7SUV72</w:t>
            </w:r>
            <w:r w:rsidR="00F97262">
              <w:rPr>
                <w:color w:val="000000" w:themeColor="text1"/>
              </w:rPr>
              <w:fldChar w:fldCharType="end"/>
            </w:r>
          </w:p>
        </w:tc>
        <w:tc>
          <w:tcPr>
            <w:tcW w:w="1215" w:type="dxa"/>
            <w:vAlign w:val="center"/>
          </w:tcPr>
          <w:p w14:paraId="715A758C" w14:textId="77777777" w:rsidR="00F97262" w:rsidRDefault="00F97262" w:rsidP="008A067C"/>
        </w:tc>
        <w:tc>
          <w:tcPr>
            <w:tcW w:w="3213" w:type="dxa"/>
            <w:vAlign w:val="center"/>
          </w:tcPr>
          <w:p w14:paraId="365C6FD9" w14:textId="435A8E25" w:rsidR="00F97262" w:rsidRDefault="00F97262" w:rsidP="008A067C">
            <w:r w:rsidRPr="0036605A">
              <w:rPr>
                <w:color w:val="000000" w:themeColor="text1"/>
              </w:rPr>
              <w:t>2/4/2021</w:t>
            </w:r>
          </w:p>
        </w:tc>
        <w:tc>
          <w:tcPr>
            <w:tcW w:w="2173" w:type="dxa"/>
            <w:vAlign w:val="center"/>
          </w:tcPr>
          <w:p w14:paraId="133BB891" w14:textId="77777777" w:rsidR="00F97262" w:rsidRDefault="00F97262" w:rsidP="008A067C"/>
        </w:tc>
      </w:tr>
    </w:tbl>
    <w:p w14:paraId="0E8116DD" w14:textId="77777777" w:rsidR="00F97262" w:rsidRDefault="00F97262" w:rsidP="00AA0737">
      <w:pPr>
        <w:pStyle w:val="BodyText"/>
      </w:pPr>
    </w:p>
    <w:p w:rsidRDefault="00F97262" w:rsidR="00F97262">
      <w:r>
        <w:br w:type="page"/>
      </w:r>
    </w:p>
    <w:tbl>
      <w:tblPr>
        <w:tblW w:w="4825" w:type="pct"/>
        <w:jc w:val="center"/>
        <w:tblLook w:val="0600" w:firstRow="0" w:lastRow="0" w:firstColumn="0" w:lastColumn="0" w:noHBand="1" w:noVBand="1"/>
      </w:tblPr>
      <w:tblGrid>
        <w:gridCol w:w="782"/>
        <w:gridCol w:w="5123"/>
        <w:gridCol w:w="1215"/>
        <w:gridCol w:w="3213"/>
        <w:gridCol w:w="2173"/>
      </w:tblGrid>
      <w:tr w:rsidR="00F97262" w14:paraId="10EC940D" w14:textId="77777777" w:rsidTr="00F97262">
        <w:trPr>
          <w:trHeight w:val="2670"/>
          <w:jc w:val="center"/>
        </w:trPr>
        <w:tc>
          <w:tcPr>
            <w:tcW w:w="12506" w:type="dxa"/>
            <w:gridSpan w:val="5"/>
            <w:vAlign w:val="bottom"/>
          </w:tcPr>
          <w:p w14:paraId="0C576C90" w14:textId="685E2802" w:rsidR="00F97262" w:rsidRPr="00F97262" w:rsidRDefault="00F97262" w:rsidP="00F97262">
            <w:pPr>
              <w:pStyle w:val="Title"/>
              <w:rPr>
                <w:sz w:val="96"/>
                <w:szCs w:val="96"/>
              </w:rPr>
            </w:pPr>
            <w:r w:rsidRPr="00F97262">
              <w:rPr>
                <w:color w:val="000000" w:themeColor="text1"/>
                <w:sz w:val="96"/>
                <w:szCs w:val="96"/>
              </w:rPr>
              <w:t>HOMETOWN MOTORS</w:t>
            </w:r>
          </w:p>
        </w:tc>
      </w:tr>
      <w:tr w:rsidR="00F97262" w14:paraId="7C39EABF" w14:textId="77777777" w:rsidTr="00F97262">
        <w:trPr>
          <w:trHeight w:val="1405"/>
          <w:jc w:val="center"/>
        </w:trPr>
        <w:tc>
          <w:tcPr>
            <w:tcW w:w="12506" w:type="dxa"/>
            <w:gridSpan w:val="5"/>
          </w:tcPr>
          <w:p w14:paraId="5EF871FD" w14:textId="3CCB4E9A" w:rsidR="00F97262" w:rsidRPr="00F97262" w:rsidRDefault="00F97262" w:rsidP="00F97262">
            <w:pPr>
              <w:pStyle w:val="Subtitle"/>
              <w:jc w:val="both"/>
              <w:rPr>
                <w:sz w:val="96"/>
                <w:szCs w:val="96"/>
              </w:rPr>
            </w:pPr>
          </w:p>
        </w:tc>
      </w:tr>
      <w:tr w:rsidR="00F97262" w14:paraId="0708BBC3" w14:textId="77777777" w:rsidTr="00F97262">
        <w:trPr>
          <w:trHeight w:val="274"/>
          <w:jc w:val="center"/>
        </w:trPr>
        <w:tc>
          <w:tcPr>
            <w:tcW w:w="12506" w:type="dxa"/>
            <w:gridSpan w:val="5"/>
          </w:tcPr>
          <w:p w14:paraId="54EF9A8B" w14:textId="116A5D22" w:rsidR="00F97262" w:rsidRDefault="00F97262" w:rsidP="00AA0737"/>
        </w:tc>
      </w:tr>
      <w:tr w:rsidR="00F97262" w14:paraId="30CF5262" w14:textId="77777777" w:rsidTr="00F97262">
        <w:trPr>
          <w:trHeight w:val="1085"/>
          <w:jc w:val="center"/>
        </w:trPr>
        <w:tc>
          <w:tcPr>
            <w:tcW w:w="12506" w:type="dxa"/>
            <w:gridSpan w:val="5"/>
          </w:tcPr>
          <w:p w14:paraId="47257B40" w14:textId="069E586B" w:rsidR="00F97262" w:rsidRPr="0036605A" w:rsidRDefault="00F97262" w:rsidP="00F97262">
            <w:pPr>
              <w:pStyle w:val="Name"/>
              <w:tabs>
                <w:tab w:val="left" w:pos="9792"/>
              </w:tabs>
              <w:jc w:val="left"/>
              <w:rPr>
                <w:sz w:val="28"/>
                <w:szCs w:val="28"/>
              </w:rPr>
            </w:pPr>
            <w:r w:rsidRPr="0036605A">
              <w:rPr>
                <w:sz w:val="28"/>
                <w:szCs w:val="28"/>
              </w:rPr>
              <w:t xml:space="preserve">Dear </w:t>
            </w:r>
            <w:r w:rsidR="00F97262">
              <w:rPr>
                <w:noProof/>
                <w:sz w:val="28"/>
                <w:szCs w:val="28"/>
              </w:rPr>
              <w:t>Tyler</w:t>
            </w:r>
            <w:r w:rsidR="00F97262">
              <w:rPr>
                <w:sz w:val="28"/>
                <w:szCs w:val="28"/>
              </w:rPr>
              <w:fldChar w:fldCharType="end"/>
            </w:r>
            <w:r w:rsidRPr="0036605A">
              <w:rPr>
                <w:sz w:val="28"/>
                <w:szCs w:val="28"/>
              </w:rPr>
              <w:t>,</w:t>
            </w:r>
          </w:p>
          <w:p w14:paraId="620EC694" w14:textId="49844980" w:rsidR="00F97262" w:rsidRPr="0036605A" w:rsidRDefault="00F97262" w:rsidP="00F97262">
            <w:pPr>
              <w:pStyle w:val="Name"/>
              <w:tabs>
                <w:tab w:val="left" w:pos="9792"/>
              </w:tabs>
              <w:jc w:val="left"/>
              <w:rPr>
                <w:sz w:val="28"/>
                <w:szCs w:val="28"/>
              </w:rPr>
            </w:pPr>
            <w:r w:rsidRPr="0036605A">
              <w:rPr>
                <w:sz w:val="28"/>
                <w:szCs w:val="28"/>
              </w:rPr>
              <w:t xml:space="preserve">There is an open recall on your </w:t>
            </w:r>
            <w:r w:rsidR="00F97262">
              <w:rPr>
                <w:noProof/>
                <w:sz w:val="28"/>
                <w:szCs w:val="28"/>
              </w:rPr>
              <w:t>2009</w:t>
            </w:r>
            <w:r w:rsidR="00F97262">
              <w:rPr>
                <w:sz w:val="28"/>
                <w:szCs w:val="28"/>
              </w:rPr>
              <w:fldChar w:fldCharType="end"/>
            </w:r>
            <w:r w:rsidRPr="0036605A">
              <w:rPr>
                <w:sz w:val="28"/>
                <w:szCs w:val="28"/>
              </w:rPr>
              <w:t xml:space="preserve"> </w:t>
            </w:r>
            <w:r w:rsidR="00F97262">
              <w:rPr>
                <w:noProof/>
                <w:sz w:val="28"/>
                <w:szCs w:val="28"/>
              </w:rPr>
              <w:t>Toyota</w:t>
            </w:r>
            <w:r w:rsidR="00F97262">
              <w:rPr>
                <w:sz w:val="28"/>
                <w:szCs w:val="28"/>
              </w:rPr>
              <w:fldChar w:fldCharType="end"/>
            </w:r>
            <w:r w:rsidRPr="0036605A">
              <w:rPr>
                <w:sz w:val="28"/>
                <w:szCs w:val="28"/>
              </w:rPr>
              <w:t xml:space="preserve"> </w:t>
            </w:r>
            <w:r w:rsidR="00F97262">
              <w:rPr>
                <w:noProof/>
                <w:sz w:val="28"/>
                <w:szCs w:val="28"/>
              </w:rPr>
              <w:t>Tundra</w:t>
            </w:r>
            <w:r w:rsidR="00F97262">
              <w:rPr>
                <w:sz w:val="28"/>
                <w:szCs w:val="28"/>
              </w:rPr>
              <w:fldChar w:fldCharType="end"/>
            </w:r>
            <w:r w:rsidRPr="0036605A">
              <w:rPr>
                <w:sz w:val="28"/>
                <w:szCs w:val="28"/>
              </w:rPr>
              <w:t>. Please contact us at your earliest convenience at (708) 555-9822 or make an appointment online. Recall is only available on vehicle with VIN number listed below. If you recently had a recall done, please disregard this notice.</w:t>
            </w:r>
          </w:p>
          <w:p w14:paraId="7517E594" w14:textId="5CF435EE" w:rsidR="00F97262" w:rsidRDefault="00F97262" w:rsidP="0036605A">
            <w:pPr>
              <w:pStyle w:val="Name"/>
              <w:tabs>
                <w:tab w:val="left" w:pos="9792"/>
              </w:tabs>
              <w:jc w:val="left"/>
            </w:pPr>
            <w:r w:rsidRPr="0036605A">
              <w:rPr>
                <w:sz w:val="28"/>
                <w:szCs w:val="28"/>
              </w:rPr>
              <w:t>Thank you!</w:t>
            </w:r>
          </w:p>
        </w:tc>
      </w:tr>
      <w:tr w:rsidR="00F97262" w14:paraId="77059E44" w14:textId="77777777" w:rsidTr="00F97262">
        <w:trPr>
          <w:trHeight w:val="95"/>
          <w:jc w:val="center"/>
        </w:trPr>
        <w:tc>
          <w:tcPr>
            <w:tcW w:w="12506" w:type="dxa"/>
            <w:gridSpan w:val="5"/>
            <w:vAlign w:val="center"/>
          </w:tcPr>
          <w:p w14:paraId="169897D6" w14:textId="5035256E" w:rsidR="00F97262" w:rsidRPr="00AA0737" w:rsidRDefault="00F97262" w:rsidP="0036605A"/>
        </w:tc>
      </w:tr>
      <w:tr w:rsidR="00F97262" w14:paraId="3A89A9B3" w14:textId="77777777" w:rsidTr="00F97262">
        <w:trPr>
          <w:trHeight w:val="176"/>
          <w:jc w:val="center"/>
        </w:trPr>
        <w:tc>
          <w:tcPr>
            <w:tcW w:w="782" w:type="dxa"/>
            <w:vAlign w:val="bottom"/>
          </w:tcPr>
          <w:p w14:paraId="2D959961" w14:textId="77777777" w:rsidR="00F97262" w:rsidRDefault="00F97262" w:rsidP="00AA0737">
            <w:pPr>
              <w:jc w:val="left"/>
            </w:pPr>
          </w:p>
        </w:tc>
        <w:tc>
          <w:tcPr>
            <w:tcW w:w="5123" w:type="dxa"/>
            <w:vAlign w:val="bottom"/>
          </w:tcPr>
          <w:p w14:paraId="5F29EFAF" w14:textId="77777777" w:rsidR="00F97262" w:rsidRDefault="00F97262" w:rsidP="00AA0737">
            <w:pPr>
              <w:jc w:val="left"/>
            </w:pPr>
          </w:p>
        </w:tc>
        <w:tc>
          <w:tcPr>
            <w:tcW w:w="1215" w:type="dxa"/>
          </w:tcPr>
          <w:p w14:paraId="66DCF76B" w14:textId="77777777" w:rsidR="00F97262" w:rsidRDefault="00F97262" w:rsidP="00AA0737"/>
        </w:tc>
        <w:tc>
          <w:tcPr>
            <w:tcW w:w="3213" w:type="dxa"/>
            <w:vAlign w:val="bottom"/>
          </w:tcPr>
          <w:p w14:paraId="460CC4D3" w14:textId="77777777" w:rsidR="00F97262" w:rsidRDefault="00F97262" w:rsidP="00AA0737">
            <w:pPr>
              <w:jc w:val="left"/>
            </w:pPr>
          </w:p>
        </w:tc>
        <w:tc>
          <w:tcPr>
            <w:tcW w:w="2173" w:type="dxa"/>
            <w:vAlign w:val="bottom"/>
          </w:tcPr>
          <w:p w14:paraId="72E79D47" w14:textId="77777777" w:rsidR="00F97262" w:rsidRDefault="00F97262" w:rsidP="00AA0737">
            <w:pPr>
              <w:jc w:val="left"/>
            </w:pPr>
          </w:p>
        </w:tc>
      </w:tr>
      <w:tr w:rsidR="00F97262" w14:paraId="75245941" w14:textId="77777777" w:rsidTr="00F97262">
        <w:trPr>
          <w:trHeight w:val="364"/>
          <w:jc w:val="center"/>
        </w:trPr>
        <w:tc>
          <w:tcPr>
            <w:tcW w:w="782" w:type="dxa"/>
            <w:vAlign w:val="center"/>
          </w:tcPr>
          <w:p w14:paraId="4E400A13" w14:textId="77777777" w:rsidR="00F97262" w:rsidRDefault="00F97262" w:rsidP="008A067C"/>
        </w:tc>
        <w:tc>
          <w:tcPr>
            <w:tcW w:w="5123" w:type="dxa"/>
            <w:vAlign w:val="center"/>
          </w:tcPr>
          <w:p w14:paraId="09CF50C6" w14:textId="74DC054C" w:rsidR="00F97262" w:rsidRDefault="00F97262" w:rsidP="008A067C">
            <w:r>
              <w:rPr>
                <w:color w:val="000000" w:themeColor="text1"/>
              </w:rPr>
              <w:t xml:space="preserve">VIN: </w:t>
            </w:r>
            <w:r w:rsidR="00F97262">
              <w:rPr>
                <w:noProof/>
                <w:color w:val="000000" w:themeColor="text1"/>
              </w:rPr>
              <w:t>6YDG25S9GM4MSU271</w:t>
            </w:r>
            <w:r w:rsidR="00F97262">
              <w:rPr>
                <w:color w:val="000000" w:themeColor="text1"/>
              </w:rPr>
              <w:fldChar w:fldCharType="end"/>
            </w:r>
          </w:p>
        </w:tc>
        <w:tc>
          <w:tcPr>
            <w:tcW w:w="1215" w:type="dxa"/>
            <w:vAlign w:val="center"/>
          </w:tcPr>
          <w:p w14:paraId="715A758C" w14:textId="77777777" w:rsidR="00F97262" w:rsidRDefault="00F97262" w:rsidP="008A067C"/>
        </w:tc>
        <w:tc>
          <w:tcPr>
            <w:tcW w:w="3213" w:type="dxa"/>
            <w:vAlign w:val="center"/>
          </w:tcPr>
          <w:p w14:paraId="365C6FD9" w14:textId="435A8E25" w:rsidR="00F97262" w:rsidRDefault="00F97262" w:rsidP="008A067C">
            <w:r w:rsidRPr="0036605A">
              <w:rPr>
                <w:color w:val="000000" w:themeColor="text1"/>
              </w:rPr>
              <w:t>2/4/2021</w:t>
            </w:r>
          </w:p>
        </w:tc>
        <w:tc>
          <w:tcPr>
            <w:tcW w:w="2173" w:type="dxa"/>
            <w:vAlign w:val="center"/>
          </w:tcPr>
          <w:p w14:paraId="133BB891" w14:textId="77777777" w:rsidR="00F97262" w:rsidRDefault="00F97262" w:rsidP="008A067C"/>
        </w:tc>
      </w:tr>
    </w:tbl>
    <w:p w14:paraId="0E8116DD" w14:textId="77777777" w:rsidR="00F97262" w:rsidRDefault="00F97262" w:rsidP="00AA0737">
      <w:pPr>
        <w:pStyle w:val="BodyText"/>
      </w:pPr>
    </w:p>
    <w:p w:rsidRDefault="00F97262" w:rsidR="00F97262">
      <w:r>
        <w:br w:type="page"/>
      </w:r>
    </w:p>
    <w:tbl>
      <w:tblPr>
        <w:tblW w:w="4825" w:type="pct"/>
        <w:jc w:val="center"/>
        <w:tblLook w:val="0600" w:firstRow="0" w:lastRow="0" w:firstColumn="0" w:lastColumn="0" w:noHBand="1" w:noVBand="1"/>
      </w:tblPr>
      <w:tblGrid>
        <w:gridCol w:w="782"/>
        <w:gridCol w:w="5123"/>
        <w:gridCol w:w="1215"/>
        <w:gridCol w:w="3213"/>
        <w:gridCol w:w="2173"/>
      </w:tblGrid>
      <w:tr w:rsidR="00F97262" w14:paraId="10EC940D" w14:textId="77777777" w:rsidTr="00F97262">
        <w:trPr>
          <w:trHeight w:val="2670"/>
          <w:jc w:val="center"/>
        </w:trPr>
        <w:tc>
          <w:tcPr>
            <w:tcW w:w="12506" w:type="dxa"/>
            <w:gridSpan w:val="5"/>
            <w:vAlign w:val="bottom"/>
          </w:tcPr>
          <w:p w14:paraId="0C576C90" w14:textId="685E2802" w:rsidR="00F97262" w:rsidRPr="00F97262" w:rsidRDefault="00F97262" w:rsidP="00F97262">
            <w:pPr>
              <w:pStyle w:val="Title"/>
              <w:rPr>
                <w:sz w:val="96"/>
                <w:szCs w:val="96"/>
              </w:rPr>
            </w:pPr>
            <w:r w:rsidRPr="00F97262">
              <w:rPr>
                <w:color w:val="000000" w:themeColor="text1"/>
                <w:sz w:val="96"/>
                <w:szCs w:val="96"/>
              </w:rPr>
              <w:t>HOMETOWN MOTORS</w:t>
            </w:r>
          </w:p>
        </w:tc>
      </w:tr>
      <w:tr w:rsidR="00F97262" w14:paraId="7C39EABF" w14:textId="77777777" w:rsidTr="00F97262">
        <w:trPr>
          <w:trHeight w:val="1405"/>
          <w:jc w:val="center"/>
        </w:trPr>
        <w:tc>
          <w:tcPr>
            <w:tcW w:w="12506" w:type="dxa"/>
            <w:gridSpan w:val="5"/>
          </w:tcPr>
          <w:p w14:paraId="5EF871FD" w14:textId="3CCB4E9A" w:rsidR="00F97262" w:rsidRPr="00F97262" w:rsidRDefault="00F97262" w:rsidP="00F97262">
            <w:pPr>
              <w:pStyle w:val="Subtitle"/>
              <w:jc w:val="both"/>
              <w:rPr>
                <w:sz w:val="96"/>
                <w:szCs w:val="96"/>
              </w:rPr>
            </w:pPr>
          </w:p>
        </w:tc>
      </w:tr>
      <w:tr w:rsidR="00F97262" w14:paraId="0708BBC3" w14:textId="77777777" w:rsidTr="00F97262">
        <w:trPr>
          <w:trHeight w:val="274"/>
          <w:jc w:val="center"/>
        </w:trPr>
        <w:tc>
          <w:tcPr>
            <w:tcW w:w="12506" w:type="dxa"/>
            <w:gridSpan w:val="5"/>
          </w:tcPr>
          <w:p w14:paraId="54EF9A8B" w14:textId="116A5D22" w:rsidR="00F97262" w:rsidRDefault="00F97262" w:rsidP="00AA0737"/>
        </w:tc>
      </w:tr>
      <w:tr w:rsidR="00F97262" w14:paraId="30CF5262" w14:textId="77777777" w:rsidTr="00F97262">
        <w:trPr>
          <w:trHeight w:val="1085"/>
          <w:jc w:val="center"/>
        </w:trPr>
        <w:tc>
          <w:tcPr>
            <w:tcW w:w="12506" w:type="dxa"/>
            <w:gridSpan w:val="5"/>
          </w:tcPr>
          <w:p w14:paraId="47257B40" w14:textId="069E586B" w:rsidR="00F97262" w:rsidRPr="0036605A" w:rsidRDefault="00F97262" w:rsidP="00F97262">
            <w:pPr>
              <w:pStyle w:val="Name"/>
              <w:tabs>
                <w:tab w:val="left" w:pos="9792"/>
              </w:tabs>
              <w:jc w:val="left"/>
              <w:rPr>
                <w:sz w:val="28"/>
                <w:szCs w:val="28"/>
              </w:rPr>
            </w:pPr>
            <w:r w:rsidRPr="0036605A">
              <w:rPr>
                <w:sz w:val="28"/>
                <w:szCs w:val="28"/>
              </w:rPr>
              <w:t xml:space="preserve">Dear </w:t>
            </w:r>
            <w:r w:rsidR="00F97262">
              <w:rPr>
                <w:noProof/>
                <w:sz w:val="28"/>
                <w:szCs w:val="28"/>
              </w:rPr>
              <w:t>Emily</w:t>
            </w:r>
            <w:r w:rsidR="00F97262">
              <w:rPr>
                <w:sz w:val="28"/>
                <w:szCs w:val="28"/>
              </w:rPr>
              <w:fldChar w:fldCharType="end"/>
            </w:r>
            <w:r w:rsidRPr="0036605A">
              <w:rPr>
                <w:sz w:val="28"/>
                <w:szCs w:val="28"/>
              </w:rPr>
              <w:t>,</w:t>
            </w:r>
          </w:p>
          <w:p w14:paraId="620EC694" w14:textId="49844980" w:rsidR="00F97262" w:rsidRPr="0036605A" w:rsidRDefault="00F97262" w:rsidP="00F97262">
            <w:pPr>
              <w:pStyle w:val="Name"/>
              <w:tabs>
                <w:tab w:val="left" w:pos="9792"/>
              </w:tabs>
              <w:jc w:val="left"/>
              <w:rPr>
                <w:sz w:val="28"/>
                <w:szCs w:val="28"/>
              </w:rPr>
            </w:pPr>
            <w:r w:rsidRPr="0036605A">
              <w:rPr>
                <w:sz w:val="28"/>
                <w:szCs w:val="28"/>
              </w:rPr>
              <w:t xml:space="preserve">There is an open recall on your </w:t>
            </w:r>
            <w:r w:rsidR="00F97262">
              <w:rPr>
                <w:noProof/>
                <w:sz w:val="28"/>
                <w:szCs w:val="28"/>
              </w:rPr>
              <w:t>2016</w:t>
            </w:r>
            <w:r w:rsidR="00F97262">
              <w:rPr>
                <w:sz w:val="28"/>
                <w:szCs w:val="28"/>
              </w:rPr>
              <w:fldChar w:fldCharType="end"/>
            </w:r>
            <w:r w:rsidRPr="0036605A">
              <w:rPr>
                <w:sz w:val="28"/>
                <w:szCs w:val="28"/>
              </w:rPr>
              <w:t xml:space="preserve"> </w:t>
            </w:r>
            <w:r w:rsidR="00F97262">
              <w:rPr>
                <w:noProof/>
                <w:sz w:val="28"/>
                <w:szCs w:val="28"/>
              </w:rPr>
              <w:t>Ford</w:t>
            </w:r>
            <w:r w:rsidR="00F97262">
              <w:rPr>
                <w:sz w:val="28"/>
                <w:szCs w:val="28"/>
              </w:rPr>
              <w:fldChar w:fldCharType="end"/>
            </w:r>
            <w:r w:rsidRPr="0036605A">
              <w:rPr>
                <w:sz w:val="28"/>
                <w:szCs w:val="28"/>
              </w:rPr>
              <w:t xml:space="preserve"> </w:t>
            </w:r>
            <w:r w:rsidR="00F97262">
              <w:rPr>
                <w:noProof/>
                <w:sz w:val="28"/>
                <w:szCs w:val="28"/>
              </w:rPr>
              <w:t>F-150</w:t>
            </w:r>
            <w:r w:rsidR="00F97262">
              <w:rPr>
                <w:sz w:val="28"/>
                <w:szCs w:val="28"/>
              </w:rPr>
              <w:fldChar w:fldCharType="end"/>
            </w:r>
            <w:r w:rsidRPr="0036605A">
              <w:rPr>
                <w:sz w:val="28"/>
                <w:szCs w:val="28"/>
              </w:rPr>
              <w:t>. Please contact us at your earliest convenience at (708) 555-9822 or make an appointment online. Recall is only available on vehicle with VIN number listed below. If you recently had a recall done, please disregard this notice.</w:t>
            </w:r>
          </w:p>
          <w:p w14:paraId="7517E594" w14:textId="5CF435EE" w:rsidR="00F97262" w:rsidRDefault="00F97262" w:rsidP="0036605A">
            <w:pPr>
              <w:pStyle w:val="Name"/>
              <w:tabs>
                <w:tab w:val="left" w:pos="9792"/>
              </w:tabs>
              <w:jc w:val="left"/>
            </w:pPr>
            <w:r w:rsidRPr="0036605A">
              <w:rPr>
                <w:sz w:val="28"/>
                <w:szCs w:val="28"/>
              </w:rPr>
              <w:t>Thank you!</w:t>
            </w:r>
          </w:p>
        </w:tc>
      </w:tr>
      <w:tr w:rsidR="00F97262" w14:paraId="77059E44" w14:textId="77777777" w:rsidTr="00F97262">
        <w:trPr>
          <w:trHeight w:val="95"/>
          <w:jc w:val="center"/>
        </w:trPr>
        <w:tc>
          <w:tcPr>
            <w:tcW w:w="12506" w:type="dxa"/>
            <w:gridSpan w:val="5"/>
            <w:vAlign w:val="center"/>
          </w:tcPr>
          <w:p w14:paraId="169897D6" w14:textId="5035256E" w:rsidR="00F97262" w:rsidRPr="00AA0737" w:rsidRDefault="00F97262" w:rsidP="0036605A"/>
        </w:tc>
      </w:tr>
      <w:tr w:rsidR="00F97262" w14:paraId="3A89A9B3" w14:textId="77777777" w:rsidTr="00F97262">
        <w:trPr>
          <w:trHeight w:val="176"/>
          <w:jc w:val="center"/>
        </w:trPr>
        <w:tc>
          <w:tcPr>
            <w:tcW w:w="782" w:type="dxa"/>
            <w:vAlign w:val="bottom"/>
          </w:tcPr>
          <w:p w14:paraId="2D959961" w14:textId="77777777" w:rsidR="00F97262" w:rsidRDefault="00F97262" w:rsidP="00AA0737">
            <w:pPr>
              <w:jc w:val="left"/>
            </w:pPr>
          </w:p>
        </w:tc>
        <w:tc>
          <w:tcPr>
            <w:tcW w:w="5123" w:type="dxa"/>
            <w:vAlign w:val="bottom"/>
          </w:tcPr>
          <w:p w14:paraId="5F29EFAF" w14:textId="77777777" w:rsidR="00F97262" w:rsidRDefault="00F97262" w:rsidP="00AA0737">
            <w:pPr>
              <w:jc w:val="left"/>
            </w:pPr>
          </w:p>
        </w:tc>
        <w:tc>
          <w:tcPr>
            <w:tcW w:w="1215" w:type="dxa"/>
          </w:tcPr>
          <w:p w14:paraId="66DCF76B" w14:textId="77777777" w:rsidR="00F97262" w:rsidRDefault="00F97262" w:rsidP="00AA0737"/>
        </w:tc>
        <w:tc>
          <w:tcPr>
            <w:tcW w:w="3213" w:type="dxa"/>
            <w:vAlign w:val="bottom"/>
          </w:tcPr>
          <w:p w14:paraId="460CC4D3" w14:textId="77777777" w:rsidR="00F97262" w:rsidRDefault="00F97262" w:rsidP="00AA0737">
            <w:pPr>
              <w:jc w:val="left"/>
            </w:pPr>
          </w:p>
        </w:tc>
        <w:tc>
          <w:tcPr>
            <w:tcW w:w="2173" w:type="dxa"/>
            <w:vAlign w:val="bottom"/>
          </w:tcPr>
          <w:p w14:paraId="72E79D47" w14:textId="77777777" w:rsidR="00F97262" w:rsidRDefault="00F97262" w:rsidP="00AA0737">
            <w:pPr>
              <w:jc w:val="left"/>
            </w:pPr>
          </w:p>
        </w:tc>
      </w:tr>
      <w:tr w:rsidR="00F97262" w14:paraId="75245941" w14:textId="77777777" w:rsidTr="00F97262">
        <w:trPr>
          <w:trHeight w:val="364"/>
          <w:jc w:val="center"/>
        </w:trPr>
        <w:tc>
          <w:tcPr>
            <w:tcW w:w="782" w:type="dxa"/>
            <w:vAlign w:val="center"/>
          </w:tcPr>
          <w:p w14:paraId="4E400A13" w14:textId="77777777" w:rsidR="00F97262" w:rsidRDefault="00F97262" w:rsidP="008A067C"/>
        </w:tc>
        <w:tc>
          <w:tcPr>
            <w:tcW w:w="5123" w:type="dxa"/>
            <w:vAlign w:val="center"/>
          </w:tcPr>
          <w:p w14:paraId="09CF50C6" w14:textId="74DC054C" w:rsidR="00F97262" w:rsidRDefault="00F97262" w:rsidP="008A067C">
            <w:r>
              <w:rPr>
                <w:color w:val="000000" w:themeColor="text1"/>
              </w:rPr>
              <w:t xml:space="preserve">VIN: </w:t>
            </w:r>
            <w:r w:rsidR="00F97262">
              <w:rPr>
                <w:noProof/>
                <w:color w:val="000000" w:themeColor="text1"/>
              </w:rPr>
              <w:t>3JSM359274HEI8904</w:t>
            </w:r>
            <w:r w:rsidR="00F97262">
              <w:rPr>
                <w:color w:val="000000" w:themeColor="text1"/>
              </w:rPr>
              <w:fldChar w:fldCharType="end"/>
            </w:r>
          </w:p>
        </w:tc>
        <w:tc>
          <w:tcPr>
            <w:tcW w:w="1215" w:type="dxa"/>
            <w:vAlign w:val="center"/>
          </w:tcPr>
          <w:p w14:paraId="715A758C" w14:textId="77777777" w:rsidR="00F97262" w:rsidRDefault="00F97262" w:rsidP="008A067C"/>
        </w:tc>
        <w:tc>
          <w:tcPr>
            <w:tcW w:w="3213" w:type="dxa"/>
            <w:vAlign w:val="center"/>
          </w:tcPr>
          <w:p w14:paraId="365C6FD9" w14:textId="435A8E25" w:rsidR="00F97262" w:rsidRDefault="00F97262" w:rsidP="008A067C">
            <w:r w:rsidRPr="0036605A">
              <w:rPr>
                <w:color w:val="000000" w:themeColor="text1"/>
              </w:rPr>
              <w:t>2/4/2021</w:t>
            </w:r>
          </w:p>
        </w:tc>
        <w:tc>
          <w:tcPr>
            <w:tcW w:w="2173" w:type="dxa"/>
            <w:vAlign w:val="center"/>
          </w:tcPr>
          <w:p w14:paraId="133BB891" w14:textId="77777777" w:rsidR="00F97262" w:rsidRDefault="00F97262" w:rsidP="008A067C"/>
        </w:tc>
      </w:tr>
    </w:tbl>
    <w:p w14:paraId="0E8116DD" w14:textId="77777777" w:rsidR="00F97262" w:rsidRDefault="00F97262" w:rsidP="00AA0737">
      <w:pPr>
        <w:pStyle w:val="BodyText"/>
      </w:pPr>
    </w:p>
    <w:p w:rsidRDefault="00F97262" w:rsidR="00F97262">
      <w:r>
        <w:br w:type="page"/>
      </w:r>
    </w:p>
    <w:tbl>
      <w:tblPr>
        <w:tblW w:w="4825" w:type="pct"/>
        <w:jc w:val="center"/>
        <w:tblLook w:val="0600" w:firstRow="0" w:lastRow="0" w:firstColumn="0" w:lastColumn="0" w:noHBand="1" w:noVBand="1"/>
      </w:tblPr>
      <w:tblGrid>
        <w:gridCol w:w="782"/>
        <w:gridCol w:w="5123"/>
        <w:gridCol w:w="1215"/>
        <w:gridCol w:w="3213"/>
        <w:gridCol w:w="2173"/>
      </w:tblGrid>
      <w:tr w:rsidR="00F97262" w14:paraId="10EC940D" w14:textId="77777777" w:rsidTr="00F97262">
        <w:trPr>
          <w:trHeight w:val="2670"/>
          <w:jc w:val="center"/>
        </w:trPr>
        <w:tc>
          <w:tcPr>
            <w:tcW w:w="12506" w:type="dxa"/>
            <w:gridSpan w:val="5"/>
            <w:vAlign w:val="bottom"/>
          </w:tcPr>
          <w:p w14:paraId="0C576C90" w14:textId="685E2802" w:rsidR="00F97262" w:rsidRPr="00F97262" w:rsidRDefault="00F97262" w:rsidP="00F97262">
            <w:pPr>
              <w:pStyle w:val="Title"/>
              <w:rPr>
                <w:sz w:val="96"/>
                <w:szCs w:val="96"/>
              </w:rPr>
            </w:pPr>
            <w:r w:rsidRPr="00F97262">
              <w:rPr>
                <w:color w:val="000000" w:themeColor="text1"/>
                <w:sz w:val="96"/>
                <w:szCs w:val="96"/>
              </w:rPr>
              <w:t>HOMETOWN MOTORS</w:t>
            </w:r>
          </w:p>
        </w:tc>
      </w:tr>
      <w:tr w:rsidR="00F97262" w14:paraId="7C39EABF" w14:textId="77777777" w:rsidTr="00F97262">
        <w:trPr>
          <w:trHeight w:val="1405"/>
          <w:jc w:val="center"/>
        </w:trPr>
        <w:tc>
          <w:tcPr>
            <w:tcW w:w="12506" w:type="dxa"/>
            <w:gridSpan w:val="5"/>
          </w:tcPr>
          <w:p w14:paraId="5EF871FD" w14:textId="3CCB4E9A" w:rsidR="00F97262" w:rsidRPr="00F97262" w:rsidRDefault="00F97262" w:rsidP="00F97262">
            <w:pPr>
              <w:pStyle w:val="Subtitle"/>
              <w:jc w:val="both"/>
              <w:rPr>
                <w:sz w:val="96"/>
                <w:szCs w:val="96"/>
              </w:rPr>
            </w:pPr>
          </w:p>
        </w:tc>
      </w:tr>
      <w:tr w:rsidR="00F97262" w14:paraId="0708BBC3" w14:textId="77777777" w:rsidTr="00F97262">
        <w:trPr>
          <w:trHeight w:val="274"/>
          <w:jc w:val="center"/>
        </w:trPr>
        <w:tc>
          <w:tcPr>
            <w:tcW w:w="12506" w:type="dxa"/>
            <w:gridSpan w:val="5"/>
          </w:tcPr>
          <w:p w14:paraId="54EF9A8B" w14:textId="116A5D22" w:rsidR="00F97262" w:rsidRDefault="00F97262" w:rsidP="00AA0737"/>
        </w:tc>
      </w:tr>
      <w:tr w:rsidR="00F97262" w14:paraId="30CF5262" w14:textId="77777777" w:rsidTr="00F97262">
        <w:trPr>
          <w:trHeight w:val="1085"/>
          <w:jc w:val="center"/>
        </w:trPr>
        <w:tc>
          <w:tcPr>
            <w:tcW w:w="12506" w:type="dxa"/>
            <w:gridSpan w:val="5"/>
          </w:tcPr>
          <w:p w14:paraId="47257B40" w14:textId="069E586B" w:rsidR="00F97262" w:rsidRPr="0036605A" w:rsidRDefault="00F97262" w:rsidP="00F97262">
            <w:pPr>
              <w:pStyle w:val="Name"/>
              <w:tabs>
                <w:tab w:val="left" w:pos="9792"/>
              </w:tabs>
              <w:jc w:val="left"/>
              <w:rPr>
                <w:sz w:val="28"/>
                <w:szCs w:val="28"/>
              </w:rPr>
            </w:pPr>
            <w:r w:rsidRPr="0036605A">
              <w:rPr>
                <w:sz w:val="28"/>
                <w:szCs w:val="28"/>
              </w:rPr>
              <w:t xml:space="preserve">Dear </w:t>
            </w:r>
            <w:r w:rsidR="00F97262">
              <w:rPr>
                <w:noProof/>
                <w:sz w:val="28"/>
                <w:szCs w:val="28"/>
              </w:rPr>
              <w:t>Nicole</w:t>
            </w:r>
            <w:r w:rsidR="00F97262">
              <w:rPr>
                <w:sz w:val="28"/>
                <w:szCs w:val="28"/>
              </w:rPr>
              <w:fldChar w:fldCharType="end"/>
            </w:r>
            <w:r w:rsidRPr="0036605A">
              <w:rPr>
                <w:sz w:val="28"/>
                <w:szCs w:val="28"/>
              </w:rPr>
              <w:t>,</w:t>
            </w:r>
          </w:p>
          <w:p w14:paraId="620EC694" w14:textId="49844980" w:rsidR="00F97262" w:rsidRPr="0036605A" w:rsidRDefault="00F97262" w:rsidP="00F97262">
            <w:pPr>
              <w:pStyle w:val="Name"/>
              <w:tabs>
                <w:tab w:val="left" w:pos="9792"/>
              </w:tabs>
              <w:jc w:val="left"/>
              <w:rPr>
                <w:sz w:val="28"/>
                <w:szCs w:val="28"/>
              </w:rPr>
            </w:pPr>
            <w:r w:rsidRPr="0036605A">
              <w:rPr>
                <w:sz w:val="28"/>
                <w:szCs w:val="28"/>
              </w:rPr>
              <w:t xml:space="preserve">There is an open recall on your </w:t>
            </w:r>
            <w:r w:rsidR="00F97262">
              <w:rPr>
                <w:noProof/>
                <w:sz w:val="28"/>
                <w:szCs w:val="28"/>
              </w:rPr>
              <w:t>2019</w:t>
            </w:r>
            <w:r w:rsidR="00F97262">
              <w:rPr>
                <w:sz w:val="28"/>
                <w:szCs w:val="28"/>
              </w:rPr>
              <w:fldChar w:fldCharType="end"/>
            </w:r>
            <w:r w:rsidRPr="0036605A">
              <w:rPr>
                <w:sz w:val="28"/>
                <w:szCs w:val="28"/>
              </w:rPr>
              <w:t xml:space="preserve"> </w:t>
            </w:r>
            <w:r w:rsidR="00F97262">
              <w:rPr>
                <w:noProof/>
                <w:sz w:val="28"/>
                <w:szCs w:val="28"/>
              </w:rPr>
              <w:t>Ford</w:t>
            </w:r>
            <w:r w:rsidR="00F97262">
              <w:rPr>
                <w:sz w:val="28"/>
                <w:szCs w:val="28"/>
              </w:rPr>
              <w:fldChar w:fldCharType="end"/>
            </w:r>
            <w:r w:rsidRPr="0036605A">
              <w:rPr>
                <w:sz w:val="28"/>
                <w:szCs w:val="28"/>
              </w:rPr>
              <w:t xml:space="preserve"> </w:t>
            </w:r>
            <w:r w:rsidR="00F97262">
              <w:rPr>
                <w:noProof/>
                <w:sz w:val="28"/>
                <w:szCs w:val="28"/>
              </w:rPr>
              <w:t>Explorer</w:t>
            </w:r>
            <w:r w:rsidR="00F97262">
              <w:rPr>
                <w:sz w:val="28"/>
                <w:szCs w:val="28"/>
              </w:rPr>
              <w:fldChar w:fldCharType="end"/>
            </w:r>
            <w:r w:rsidRPr="0036605A">
              <w:rPr>
                <w:sz w:val="28"/>
                <w:szCs w:val="28"/>
              </w:rPr>
              <w:t>. Please contact us at your earliest convenience at (708) 555-9822 or make an appointment online. Recall is only available on vehicle with VIN number listed below. If you recently had a recall done, please disregard this notice.</w:t>
            </w:r>
          </w:p>
          <w:p w14:paraId="7517E594" w14:textId="5CF435EE" w:rsidR="00F97262" w:rsidRDefault="00F97262" w:rsidP="0036605A">
            <w:pPr>
              <w:pStyle w:val="Name"/>
              <w:tabs>
                <w:tab w:val="left" w:pos="9792"/>
              </w:tabs>
              <w:jc w:val="left"/>
            </w:pPr>
            <w:r w:rsidRPr="0036605A">
              <w:rPr>
                <w:sz w:val="28"/>
                <w:szCs w:val="28"/>
              </w:rPr>
              <w:t>Thank you!</w:t>
            </w:r>
          </w:p>
        </w:tc>
      </w:tr>
      <w:tr w:rsidR="00F97262" w14:paraId="77059E44" w14:textId="77777777" w:rsidTr="00F97262">
        <w:trPr>
          <w:trHeight w:val="95"/>
          <w:jc w:val="center"/>
        </w:trPr>
        <w:tc>
          <w:tcPr>
            <w:tcW w:w="12506" w:type="dxa"/>
            <w:gridSpan w:val="5"/>
            <w:vAlign w:val="center"/>
          </w:tcPr>
          <w:p w14:paraId="169897D6" w14:textId="5035256E" w:rsidR="00F97262" w:rsidRPr="00AA0737" w:rsidRDefault="00F97262" w:rsidP="0036605A"/>
        </w:tc>
      </w:tr>
      <w:tr w:rsidR="00F97262" w14:paraId="3A89A9B3" w14:textId="77777777" w:rsidTr="00F97262">
        <w:trPr>
          <w:trHeight w:val="176"/>
          <w:jc w:val="center"/>
        </w:trPr>
        <w:tc>
          <w:tcPr>
            <w:tcW w:w="782" w:type="dxa"/>
            <w:vAlign w:val="bottom"/>
          </w:tcPr>
          <w:p w14:paraId="2D959961" w14:textId="77777777" w:rsidR="00F97262" w:rsidRDefault="00F97262" w:rsidP="00AA0737">
            <w:pPr>
              <w:jc w:val="left"/>
            </w:pPr>
          </w:p>
        </w:tc>
        <w:tc>
          <w:tcPr>
            <w:tcW w:w="5123" w:type="dxa"/>
            <w:vAlign w:val="bottom"/>
          </w:tcPr>
          <w:p w14:paraId="5F29EFAF" w14:textId="77777777" w:rsidR="00F97262" w:rsidRDefault="00F97262" w:rsidP="00AA0737">
            <w:pPr>
              <w:jc w:val="left"/>
            </w:pPr>
          </w:p>
        </w:tc>
        <w:tc>
          <w:tcPr>
            <w:tcW w:w="1215" w:type="dxa"/>
          </w:tcPr>
          <w:p w14:paraId="66DCF76B" w14:textId="77777777" w:rsidR="00F97262" w:rsidRDefault="00F97262" w:rsidP="00AA0737"/>
        </w:tc>
        <w:tc>
          <w:tcPr>
            <w:tcW w:w="3213" w:type="dxa"/>
            <w:vAlign w:val="bottom"/>
          </w:tcPr>
          <w:p w14:paraId="460CC4D3" w14:textId="77777777" w:rsidR="00F97262" w:rsidRDefault="00F97262" w:rsidP="00AA0737">
            <w:pPr>
              <w:jc w:val="left"/>
            </w:pPr>
          </w:p>
        </w:tc>
        <w:tc>
          <w:tcPr>
            <w:tcW w:w="2173" w:type="dxa"/>
            <w:vAlign w:val="bottom"/>
          </w:tcPr>
          <w:p w14:paraId="72E79D47" w14:textId="77777777" w:rsidR="00F97262" w:rsidRDefault="00F97262" w:rsidP="00AA0737">
            <w:pPr>
              <w:jc w:val="left"/>
            </w:pPr>
          </w:p>
        </w:tc>
      </w:tr>
      <w:tr w:rsidR="00F97262" w14:paraId="75245941" w14:textId="77777777" w:rsidTr="00F97262">
        <w:trPr>
          <w:trHeight w:val="364"/>
          <w:jc w:val="center"/>
        </w:trPr>
        <w:tc>
          <w:tcPr>
            <w:tcW w:w="782" w:type="dxa"/>
            <w:vAlign w:val="center"/>
          </w:tcPr>
          <w:p w14:paraId="4E400A13" w14:textId="77777777" w:rsidR="00F97262" w:rsidRDefault="00F97262" w:rsidP="008A067C"/>
        </w:tc>
        <w:tc>
          <w:tcPr>
            <w:tcW w:w="5123" w:type="dxa"/>
            <w:vAlign w:val="center"/>
          </w:tcPr>
          <w:p w14:paraId="09CF50C6" w14:textId="74DC054C" w:rsidR="00F97262" w:rsidRDefault="00F97262" w:rsidP="008A067C">
            <w:r>
              <w:rPr>
                <w:color w:val="000000" w:themeColor="text1"/>
              </w:rPr>
              <w:t xml:space="preserve">VIN: </w:t>
            </w:r>
            <w:r w:rsidR="00F97262">
              <w:rPr>
                <w:noProof/>
                <w:color w:val="000000" w:themeColor="text1"/>
              </w:rPr>
              <w:t>9INV7YZ6T5SM32JE4</w:t>
            </w:r>
            <w:r w:rsidR="00F97262">
              <w:rPr>
                <w:color w:val="000000" w:themeColor="text1"/>
              </w:rPr>
              <w:fldChar w:fldCharType="end"/>
            </w:r>
          </w:p>
        </w:tc>
        <w:tc>
          <w:tcPr>
            <w:tcW w:w="1215" w:type="dxa"/>
            <w:vAlign w:val="center"/>
          </w:tcPr>
          <w:p w14:paraId="715A758C" w14:textId="77777777" w:rsidR="00F97262" w:rsidRDefault="00F97262" w:rsidP="008A067C"/>
        </w:tc>
        <w:tc>
          <w:tcPr>
            <w:tcW w:w="3213" w:type="dxa"/>
            <w:vAlign w:val="center"/>
          </w:tcPr>
          <w:p w14:paraId="365C6FD9" w14:textId="435A8E25" w:rsidR="00F97262" w:rsidRDefault="00F97262" w:rsidP="008A067C">
            <w:r w:rsidRPr="0036605A">
              <w:rPr>
                <w:color w:val="000000" w:themeColor="text1"/>
              </w:rPr>
              <w:t>2/4/2021</w:t>
            </w:r>
          </w:p>
        </w:tc>
        <w:tc>
          <w:tcPr>
            <w:tcW w:w="2173" w:type="dxa"/>
            <w:vAlign w:val="center"/>
          </w:tcPr>
          <w:p w14:paraId="133BB891" w14:textId="77777777" w:rsidR="00F97262" w:rsidRDefault="00F97262" w:rsidP="008A067C"/>
        </w:tc>
      </w:tr>
    </w:tbl>
    <w:p w14:paraId="0E8116DD" w14:textId="77777777" w:rsidR="00F97262" w:rsidRDefault="00F97262" w:rsidP="00AA0737">
      <w:pPr>
        <w:pStyle w:val="BodyText"/>
      </w:pPr>
    </w:p>
    <w:sectPr w:rsidR="00F97262" w:rsidSect="00F97262">
      <w:headerReference w:type="default" r:id="rId9"/>
      <w:type w:val="continuous"/>
      <w:pgSz w:w="15840" w:h="12240" w:orient="landscape" w:code="1"/>
      <w:pgMar w:top="1138" w:right="1440" w:bottom="360" w:left="1440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6484C" w14:textId="77777777" w:rsidR="00E4443D" w:rsidRDefault="00E4443D" w:rsidP="003F140B">
      <w:r>
        <w:separator/>
      </w:r>
    </w:p>
  </w:endnote>
  <w:endnote w:type="continuationSeparator" w:id="0">
    <w:p w14:paraId="38B98992" w14:textId="77777777" w:rsidR="00E4443D" w:rsidRDefault="00E4443D" w:rsidP="003F1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-BoldItalic">
    <w:altName w:val="Georgia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7537D" w14:textId="77777777" w:rsidR="00E4443D" w:rsidRDefault="00E4443D" w:rsidP="003F140B">
      <w:r>
        <w:separator/>
      </w:r>
    </w:p>
  </w:footnote>
  <w:footnote w:type="continuationSeparator" w:id="0">
    <w:p w14:paraId="55B646EA" w14:textId="77777777" w:rsidR="00E4443D" w:rsidRDefault="00E4443D" w:rsidP="003F140B"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5A433" w14:textId="126178E0" w:rsidR="00F97262" w:rsidRDefault="00F97262" w:rsidP="003F140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0917E7FC" wp14:editId="4B1AC190">
              <wp:simplePos x="0" y="0"/>
              <wp:positionH relativeFrom="column">
                <wp:posOffset>-949569</wp:posOffset>
              </wp:positionH>
              <wp:positionV relativeFrom="paragraph">
                <wp:posOffset>-520505</wp:posOffset>
              </wp:positionV>
              <wp:extent cx="10112375" cy="7835900"/>
              <wp:effectExtent l="0" t="0" r="3175" b="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112375" cy="7835900"/>
                        <a:chOff x="-28" y="-99"/>
                        <a:chExt cx="15925" cy="12339"/>
                      </a:xfrm>
                    </wpg:grpSpPr>
                    <wps:wsp>
                      <wps:cNvPr id="7" name="Freeform 8"/>
                      <wps:cNvSpPr>
                        <a:spLocks/>
                      </wps:cNvSpPr>
                      <wps:spPr bwMode="auto">
                        <a:xfrm>
                          <a:off x="1" y="0"/>
                          <a:ext cx="1938" cy="3225"/>
                        </a:xfrm>
                        <a:custGeom>
                          <a:avLst/>
                          <a:gdLst>
                            <a:gd name="T0" fmla="*/ 1937 w 1938"/>
                            <a:gd name="T1" fmla="*/ 0 h 3225"/>
                            <a:gd name="T2" fmla="*/ 1406 w 1938"/>
                            <a:gd name="T3" fmla="*/ 0 h 3225"/>
                            <a:gd name="T4" fmla="*/ 0 w 1938"/>
                            <a:gd name="T5" fmla="*/ 2428 h 3225"/>
                            <a:gd name="T6" fmla="*/ 0 w 1938"/>
                            <a:gd name="T7" fmla="*/ 3224 h 3225"/>
                            <a:gd name="T8" fmla="*/ 1937 w 1938"/>
                            <a:gd name="T9" fmla="*/ 0 h 3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38" h="3225">
                              <a:moveTo>
                                <a:pt x="1937" y="0"/>
                              </a:moveTo>
                              <a:lnTo>
                                <a:pt x="1406" y="0"/>
                              </a:lnTo>
                              <a:lnTo>
                                <a:pt x="0" y="2428"/>
                              </a:lnTo>
                              <a:lnTo>
                                <a:pt x="0" y="3224"/>
                              </a:lnTo>
                              <a:lnTo>
                                <a:pt x="193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9"/>
                      <wps:cNvSpPr>
                        <a:spLocks/>
                      </wps:cNvSpPr>
                      <wps:spPr bwMode="auto">
                        <a:xfrm>
                          <a:off x="1" y="0"/>
                          <a:ext cx="3344" cy="5780"/>
                        </a:xfrm>
                        <a:custGeom>
                          <a:avLst/>
                          <a:gdLst>
                            <a:gd name="T0" fmla="*/ 3343 w 3344"/>
                            <a:gd name="T1" fmla="*/ 0 h 5780"/>
                            <a:gd name="T2" fmla="*/ 1671 w 3344"/>
                            <a:gd name="T3" fmla="*/ 0 h 5780"/>
                            <a:gd name="T4" fmla="*/ 0 w 3344"/>
                            <a:gd name="T5" fmla="*/ 2890 h 5780"/>
                            <a:gd name="T6" fmla="*/ 0 w 3344"/>
                            <a:gd name="T7" fmla="*/ 5780 h 5780"/>
                            <a:gd name="T8" fmla="*/ 3343 w 3344"/>
                            <a:gd name="T9" fmla="*/ 0 h 57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344" h="5780">
                              <a:moveTo>
                                <a:pt x="3343" y="0"/>
                              </a:moveTo>
                              <a:lnTo>
                                <a:pt x="1671" y="0"/>
                              </a:lnTo>
                              <a:lnTo>
                                <a:pt x="0" y="2890"/>
                              </a:lnTo>
                              <a:lnTo>
                                <a:pt x="0" y="5780"/>
                              </a:lnTo>
                              <a:lnTo>
                                <a:pt x="33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0"/>
                      <wps:cNvSpPr>
                        <a:spLocks/>
                      </wps:cNvSpPr>
                      <wps:spPr bwMode="auto">
                        <a:xfrm>
                          <a:off x="-28" y="-99"/>
                          <a:ext cx="1570" cy="2745"/>
                        </a:xfrm>
                        <a:custGeom>
                          <a:avLst/>
                          <a:gdLst>
                            <a:gd name="T0" fmla="*/ 1569 w 1570"/>
                            <a:gd name="T1" fmla="*/ 0 h 2745"/>
                            <a:gd name="T2" fmla="*/ 0 w 1570"/>
                            <a:gd name="T3" fmla="*/ 0 h 2745"/>
                            <a:gd name="T4" fmla="*/ 0 w 1570"/>
                            <a:gd name="T5" fmla="*/ 2744 h 2745"/>
                            <a:gd name="T6" fmla="*/ 1569 w 1570"/>
                            <a:gd name="T7" fmla="*/ 0 h 27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70" h="2745">
                              <a:moveTo>
                                <a:pt x="1569" y="0"/>
                              </a:moveTo>
                              <a:lnTo>
                                <a:pt x="0" y="0"/>
                              </a:lnTo>
                              <a:lnTo>
                                <a:pt x="0" y="2744"/>
                              </a:lnTo>
                              <a:lnTo>
                                <a:pt x="15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1"/>
                      <wps:cNvSpPr>
                        <a:spLocks/>
                      </wps:cNvSpPr>
                      <wps:spPr bwMode="auto">
                        <a:xfrm>
                          <a:off x="2509" y="0"/>
                          <a:ext cx="1685" cy="2890"/>
                        </a:xfrm>
                        <a:custGeom>
                          <a:avLst/>
                          <a:gdLst>
                            <a:gd name="T0" fmla="*/ 835 w 1685"/>
                            <a:gd name="T1" fmla="*/ 0 h 2890"/>
                            <a:gd name="T2" fmla="*/ 0 w 1685"/>
                            <a:gd name="T3" fmla="*/ 1445 h 2890"/>
                            <a:gd name="T4" fmla="*/ 835 w 1685"/>
                            <a:gd name="T5" fmla="*/ 2890 h 2890"/>
                            <a:gd name="T6" fmla="*/ 1684 w 1685"/>
                            <a:gd name="T7" fmla="*/ 1488 h 2890"/>
                            <a:gd name="T8" fmla="*/ 835 w 1685"/>
                            <a:gd name="T9" fmla="*/ 0 h 28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85" h="2890">
                              <a:moveTo>
                                <a:pt x="835" y="0"/>
                              </a:moveTo>
                              <a:lnTo>
                                <a:pt x="0" y="1445"/>
                              </a:lnTo>
                              <a:lnTo>
                                <a:pt x="835" y="2890"/>
                              </a:lnTo>
                              <a:lnTo>
                                <a:pt x="1684" y="1488"/>
                              </a:lnTo>
                              <a:lnTo>
                                <a:pt x="8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2"/>
                      <wps:cNvSpPr>
                        <a:spLocks/>
                      </wps:cNvSpPr>
                      <wps:spPr bwMode="auto">
                        <a:xfrm>
                          <a:off x="3330" y="0"/>
                          <a:ext cx="3345" cy="2890"/>
                        </a:xfrm>
                        <a:custGeom>
                          <a:avLst/>
                          <a:gdLst>
                            <a:gd name="T0" fmla="*/ 3344 w 3345"/>
                            <a:gd name="T1" fmla="*/ 0 h 2890"/>
                            <a:gd name="T2" fmla="*/ 1757 w 3345"/>
                            <a:gd name="T3" fmla="*/ 0 h 2890"/>
                            <a:gd name="T4" fmla="*/ 0 w 3345"/>
                            <a:gd name="T5" fmla="*/ 2890 h 2890"/>
                            <a:gd name="T6" fmla="*/ 1672 w 3345"/>
                            <a:gd name="T7" fmla="*/ 2890 h 2890"/>
                            <a:gd name="T8" fmla="*/ 3344 w 3345"/>
                            <a:gd name="T9" fmla="*/ 0 h 28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345" h="2890">
                              <a:moveTo>
                                <a:pt x="3344" y="0"/>
                              </a:moveTo>
                              <a:lnTo>
                                <a:pt x="1757" y="0"/>
                              </a:lnTo>
                              <a:lnTo>
                                <a:pt x="0" y="2890"/>
                              </a:lnTo>
                              <a:lnTo>
                                <a:pt x="1672" y="2890"/>
                              </a:lnTo>
                              <a:lnTo>
                                <a:pt x="33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3"/>
                      <wps:cNvSpPr>
                        <a:spLocks/>
                      </wps:cNvSpPr>
                      <wps:spPr bwMode="auto">
                        <a:xfrm>
                          <a:off x="14627" y="10222"/>
                          <a:ext cx="1213" cy="2018"/>
                        </a:xfrm>
                        <a:custGeom>
                          <a:avLst/>
                          <a:gdLst>
                            <a:gd name="T0" fmla="*/ 1212 w 1213"/>
                            <a:gd name="T1" fmla="*/ 0 h 2018"/>
                            <a:gd name="T2" fmla="*/ 0 w 1213"/>
                            <a:gd name="T3" fmla="*/ 2017 h 2018"/>
                            <a:gd name="T4" fmla="*/ 332 w 1213"/>
                            <a:gd name="T5" fmla="*/ 2017 h 2018"/>
                            <a:gd name="T6" fmla="*/ 1212 w 1213"/>
                            <a:gd name="T7" fmla="*/ 499 h 2018"/>
                            <a:gd name="T8" fmla="*/ 1212 w 1213"/>
                            <a:gd name="T9" fmla="*/ 0 h 20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13" h="2018">
                              <a:moveTo>
                                <a:pt x="1212" y="0"/>
                              </a:moveTo>
                              <a:lnTo>
                                <a:pt x="0" y="2017"/>
                              </a:lnTo>
                              <a:lnTo>
                                <a:pt x="332" y="2017"/>
                              </a:lnTo>
                              <a:lnTo>
                                <a:pt x="1212" y="499"/>
                              </a:lnTo>
                              <a:lnTo>
                                <a:pt x="121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4"/>
                      <wps:cNvSpPr>
                        <a:spLocks/>
                      </wps:cNvSpPr>
                      <wps:spPr bwMode="auto">
                        <a:xfrm>
                          <a:off x="13746" y="8620"/>
                          <a:ext cx="2094" cy="3620"/>
                        </a:xfrm>
                        <a:custGeom>
                          <a:avLst/>
                          <a:gdLst>
                            <a:gd name="T0" fmla="*/ 2093 w 2094"/>
                            <a:gd name="T1" fmla="*/ 0 h 3620"/>
                            <a:gd name="T2" fmla="*/ 0 w 2094"/>
                            <a:gd name="T3" fmla="*/ 3619 h 3620"/>
                            <a:gd name="T4" fmla="*/ 1047 w 2094"/>
                            <a:gd name="T5" fmla="*/ 3619 h 3620"/>
                            <a:gd name="T6" fmla="*/ 2093 w 2094"/>
                            <a:gd name="T7" fmla="*/ 1811 h 3620"/>
                            <a:gd name="T8" fmla="*/ 2093 w 2094"/>
                            <a:gd name="T9" fmla="*/ 0 h 36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4" h="3620">
                              <a:moveTo>
                                <a:pt x="2093" y="0"/>
                              </a:moveTo>
                              <a:lnTo>
                                <a:pt x="0" y="3619"/>
                              </a:lnTo>
                              <a:lnTo>
                                <a:pt x="1047" y="3619"/>
                              </a:lnTo>
                              <a:lnTo>
                                <a:pt x="2093" y="1811"/>
                              </a:lnTo>
                              <a:lnTo>
                                <a:pt x="20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5"/>
                      <wps:cNvSpPr>
                        <a:spLocks/>
                      </wps:cNvSpPr>
                      <wps:spPr bwMode="auto">
                        <a:xfrm>
                          <a:off x="14915" y="10523"/>
                          <a:ext cx="982" cy="1717"/>
                        </a:xfrm>
                        <a:custGeom>
                          <a:avLst/>
                          <a:gdLst>
                            <a:gd name="T0" fmla="*/ 981 w 982"/>
                            <a:gd name="T1" fmla="*/ 0 h 1717"/>
                            <a:gd name="T2" fmla="*/ 0 w 982"/>
                            <a:gd name="T3" fmla="*/ 1716 h 1717"/>
                            <a:gd name="T4" fmla="*/ 981 w 982"/>
                            <a:gd name="T5" fmla="*/ 1716 h 1717"/>
                            <a:gd name="T6" fmla="*/ 981 w 982"/>
                            <a:gd name="T7" fmla="*/ 0 h 17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82" h="1717">
                              <a:moveTo>
                                <a:pt x="981" y="0"/>
                              </a:moveTo>
                              <a:lnTo>
                                <a:pt x="0" y="1716"/>
                              </a:lnTo>
                              <a:lnTo>
                                <a:pt x="981" y="1716"/>
                              </a:lnTo>
                              <a:lnTo>
                                <a:pt x="9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6"/>
                      <wps:cNvSpPr>
                        <a:spLocks/>
                      </wps:cNvSpPr>
                      <wps:spPr bwMode="auto">
                        <a:xfrm>
                          <a:off x="13213" y="10428"/>
                          <a:ext cx="1057" cy="1812"/>
                        </a:xfrm>
                        <a:custGeom>
                          <a:avLst/>
                          <a:gdLst>
                            <a:gd name="T0" fmla="*/ 532 w 1057"/>
                            <a:gd name="T1" fmla="*/ 0 h 1812"/>
                            <a:gd name="T2" fmla="*/ 0 w 1057"/>
                            <a:gd name="T3" fmla="*/ 878 h 1812"/>
                            <a:gd name="T4" fmla="*/ 531 w 1057"/>
                            <a:gd name="T5" fmla="*/ 1811 h 1812"/>
                            <a:gd name="T6" fmla="*/ 532 w 1057"/>
                            <a:gd name="T7" fmla="*/ 1811 h 1812"/>
                            <a:gd name="T8" fmla="*/ 1056 w 1057"/>
                            <a:gd name="T9" fmla="*/ 905 h 1812"/>
                            <a:gd name="T10" fmla="*/ 532 w 1057"/>
                            <a:gd name="T11" fmla="*/ 0 h 18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57" h="1812">
                              <a:moveTo>
                                <a:pt x="532" y="0"/>
                              </a:moveTo>
                              <a:lnTo>
                                <a:pt x="0" y="878"/>
                              </a:lnTo>
                              <a:lnTo>
                                <a:pt x="531" y="1811"/>
                              </a:lnTo>
                              <a:lnTo>
                                <a:pt x="532" y="1811"/>
                              </a:lnTo>
                              <a:lnTo>
                                <a:pt x="1056" y="905"/>
                              </a:lnTo>
                              <a:lnTo>
                                <a:pt x="5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7"/>
                      <wps:cNvSpPr>
                        <a:spLocks/>
                      </wps:cNvSpPr>
                      <wps:spPr bwMode="auto">
                        <a:xfrm>
                          <a:off x="11663" y="10428"/>
                          <a:ext cx="2097" cy="1812"/>
                        </a:xfrm>
                        <a:custGeom>
                          <a:avLst/>
                          <a:gdLst>
                            <a:gd name="T0" fmla="*/ 2096 w 2097"/>
                            <a:gd name="T1" fmla="*/ 0 h 1812"/>
                            <a:gd name="T2" fmla="*/ 1048 w 2097"/>
                            <a:gd name="T3" fmla="*/ 0 h 1812"/>
                            <a:gd name="T4" fmla="*/ 0 w 2097"/>
                            <a:gd name="T5" fmla="*/ 1811 h 1812"/>
                            <a:gd name="T6" fmla="*/ 995 w 2097"/>
                            <a:gd name="T7" fmla="*/ 1811 h 1812"/>
                            <a:gd name="T8" fmla="*/ 2096 w 2097"/>
                            <a:gd name="T9" fmla="*/ 0 h 18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7" h="1812">
                              <a:moveTo>
                                <a:pt x="2096" y="0"/>
                              </a:moveTo>
                              <a:lnTo>
                                <a:pt x="1048" y="0"/>
                              </a:lnTo>
                              <a:lnTo>
                                <a:pt x="0" y="1811"/>
                              </a:lnTo>
                              <a:lnTo>
                                <a:pt x="995" y="1811"/>
                              </a:lnTo>
                              <a:lnTo>
                                <a:pt x="2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6AEA1E3" id="Group 2" o:spid="_x0000_s1026" style="position:absolute;margin-left:-74.75pt;margin-top:-41pt;width:796.25pt;height:617pt;z-index:251666432" coordorigin="-28,-99" coordsize="15925,12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">
              <v:shape id="Freeform 8" o:spid="_x0000_s1027" style="position:absolute;left:1;width:1938;height:3225;visibility:visible;mso-wrap-style:square;v-text-anchor:top" coordsize="1938,3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" path="m1937,l1406,,,2428r,796l1937,xe" fillcolor="white [3212]" stroked="f">
                <v:path arrowok="t" o:connecttype="custom" o:connectlocs="1937,0;1406,0;0,2428;0,3224;1937,0" o:connectangles="0,0,0,0,0"/>
              </v:shape>
              <v:shape id="Freeform 9" o:spid="_x0000_s1028" style="position:absolute;left:1;width:3344;height:5780;visibility:visible;mso-wrap-style:square;v-text-anchor:top" coordsize="3344,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" path="m3343,l1671,,,2890,,5780,3343,xe" fillcolor="red" stroked="f">
                <v:path arrowok="t" o:connecttype="custom" o:connectlocs="3343,0;1671,0;0,2890;0,5780;3343,0" o:connectangles="0,0,0,0,0"/>
              </v:shape>
              <v:shape id="Freeform 10" o:spid="_x0000_s1029" style="position:absolute;left:-28;top:-99;width:1570;height:2745;visibility:visible;mso-wrap-style:square;v-text-anchor:top" coordsize="1570,2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" path="m1569,l,,,2744,1569,xe" fillcolor="red" stroked="f">
                <v:path arrowok="t" o:connecttype="custom" o:connectlocs="1569,0;0,0;0,2744;1569,0" o:connectangles="0,0,0,0"/>
              </v:shape>
              <v:shape id="Freeform 11" o:spid="_x0000_s1030" style="position:absolute;left:2509;width:1685;height:2890;visibility:visible;mso-wrap-style:square;v-text-anchor:top" coordsize="1685,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" path="m835,l,1445,835,2890,1684,1488,835,xe" fillcolor="red" stroked="f">
                <v:path arrowok="t" o:connecttype="custom" o:connectlocs="835,0;0,1445;835,2890;1684,1488;835,0" o:connectangles="0,0,0,0,0"/>
              </v:shape>
              <v:shape id="Freeform 12" o:spid="_x0000_s1031" style="position:absolute;left:3330;width:3345;height:2890;visibility:visible;mso-wrap-style:square;v-text-anchor:top" coordsize="3345,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" path="m3344,l1757,,,2890r1672,l3344,xe" fillcolor="red" stroked="f">
                <v:path arrowok="t" o:connecttype="custom" o:connectlocs="3344,0;1757,0;0,2890;1672,2890;3344,0" o:connectangles="0,0,0,0,0"/>
              </v:shape>
              <v:shape id="Freeform 13" o:spid="_x0000_s1032" style="position:absolute;left:14627;top:10222;width:1213;height:2018;visibility:visible;mso-wrap-style:square;v-text-anchor:top" coordsize="1213,2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" path="m1212,l,2017r332,l1212,499,1212,xe" fillcolor="white [3212]" stroked="f">
                <v:path arrowok="t" o:connecttype="custom" o:connectlocs="1212,0;0,2017;332,2017;1212,499;1212,0" o:connectangles="0,0,0,0,0"/>
              </v:shape>
              <v:shape id="Freeform 14" o:spid="_x0000_s1033" style="position:absolute;left:13746;top:8620;width:2094;height:3620;visibility:visible;mso-wrap-style:square;v-text-anchor:top" coordsize="2094,3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" path="m2093,l,3619r1047,l2093,1811,2093,xe" fillcolor="red" stroked="f">
                <v:path arrowok="t" o:connecttype="custom" o:connectlocs="2093,0;0,3619;1047,3619;2093,1811;2093,0" o:connectangles="0,0,0,0,0"/>
              </v:shape>
              <v:shape id="Freeform 15" o:spid="_x0000_s1034" style="position:absolute;left:14915;top:10523;width:982;height:1717;visibility:visible;mso-wrap-style:square;v-text-anchor:top" coordsize="982,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" path="m981,l,1716r981,l981,xe" fillcolor="red" stroked="f">
                <v:path arrowok="t" o:connecttype="custom" o:connectlocs="981,0;0,1716;981,1716;981,0" o:connectangles="0,0,0,0"/>
              </v:shape>
              <v:shape id="Freeform 16" o:spid="_x0000_s1035" style="position:absolute;left:13213;top:10428;width:1057;height:1812;visibility:visible;mso-wrap-style:square;v-text-anchor:top" coordsize="1057,1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" path="m532,l,878r531,933l532,1811,1056,905,532,xe" fillcolor="red" stroked="f">
                <v:path arrowok="t" o:connecttype="custom" o:connectlocs="532,0;0,878;531,1811;532,1811;1056,905;532,0" o:connectangles="0,0,0,0,0,0"/>
              </v:shape>
              <v:shape id="Freeform 17" o:spid="_x0000_s1036" style="position:absolute;left:11663;top:10428;width:2097;height:1812;visibility:visible;mso-wrap-style:square;v-text-anchor:top" coordsize="2097,1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" path="m2096,l1048,,,1811r995,l2096,xe" fillcolor="red" stroked="f">
                <v:path arrowok="t" o:connecttype="custom" o:connectlocs="2096,0;1048,0;0,1811;995,1811;2096,0" o:connectangles="0,0,0,0,0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0" locked="0" layoutInCell="1" allowOverlap="1" wp14:anchorId="010464CE" wp14:editId="6021B85A">
          <wp:simplePos x="0" y="0"/>
          <wp:positionH relativeFrom="column">
            <wp:posOffset>2349158</wp:posOffset>
          </wp:positionH>
          <wp:positionV relativeFrom="paragraph">
            <wp:posOffset>1553109</wp:posOffset>
          </wp:positionV>
          <wp:extent cx="3726180" cy="2710376"/>
          <wp:effectExtent l="0" t="0" r="762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>
                    <a:extLs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6180" cy="2710376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t xml:space="preserve">   </w:t>
    </w: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mailMerge>
    <w:mainDocumentType w:val="formLetters"/>
    <w:linkToQuery/>
    <w:dataType w:val="textFile"/>
    <w:connectString w:val=""/>
    <w:query w:val="SELECT * FROM C:\Users\laura\Desktop\OOXML Test Files\Recall.csv"/>
    <w:dataSource r:id="rId2"/>
    <w:odso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NAME"/>
        <w:mappedName w:val="Last Name"/>
        <w:column w:val="0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262"/>
    <w:rsid w:val="0006192F"/>
    <w:rsid w:val="001B24AF"/>
    <w:rsid w:val="0036605A"/>
    <w:rsid w:val="003F140B"/>
    <w:rsid w:val="00414745"/>
    <w:rsid w:val="004E338A"/>
    <w:rsid w:val="0050334E"/>
    <w:rsid w:val="00657B53"/>
    <w:rsid w:val="0069082D"/>
    <w:rsid w:val="008A067C"/>
    <w:rsid w:val="00A1495F"/>
    <w:rsid w:val="00A410FF"/>
    <w:rsid w:val="00AA0737"/>
    <w:rsid w:val="00AB489F"/>
    <w:rsid w:val="00BC2478"/>
    <w:rsid w:val="00E31E21"/>
    <w:rsid w:val="00E4443D"/>
    <w:rsid w:val="00ED586A"/>
    <w:rsid w:val="00EF16E7"/>
    <w:rsid w:val="00F97262"/>
    <w:rsid w:val="00F9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A0A4CCE"/>
  <w14:defaultImageDpi w14:val="0"/>
  <w15:docId w15:val="{C735BEED-0048-45FF-AA27-BD127010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uiPriority w:val="1"/>
    <w:rsid w:val="008A067C"/>
    <w:pPr>
      <w:widowControl w:val="0"/>
      <w:autoSpaceDE w:val="0"/>
      <w:autoSpaceDN w:val="0"/>
      <w:adjustRightInd w:val="0"/>
      <w:jc w:val="center"/>
    </w:pPr>
    <w:rPr>
      <w:rFonts w:asciiTheme="minorHAnsi" w:hAnsiTheme="minorHAnsi" w:cs="Georgia"/>
      <w:i/>
      <w:iCs/>
      <w:color w:val="2B3990" w:themeColor="accen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sid w:val="0006192F"/>
    <w:rPr>
      <w:i w:val="0"/>
      <w:iCs w:val="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8A067C"/>
    <w:rPr>
      <w:rFonts w:asciiTheme="minorHAnsi" w:hAnsiTheme="minorHAnsi" w:cs="Georgia"/>
      <w:color w:val="2B3990" w:themeColor="accent1"/>
      <w:sz w:val="28"/>
      <w:szCs w:val="28"/>
    </w:rPr>
  </w:style>
  <w:style w:type="paragraph" w:styleId="ListParagraph">
    <w:name w:val="List Paragraph"/>
    <w:basedOn w:val="Normal"/>
    <w:uiPriority w:val="1"/>
    <w:semiHidden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semiHidden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657B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0737"/>
    <w:rPr>
      <w:rFonts w:asciiTheme="minorHAnsi" w:hAnsiTheme="minorHAnsi" w:cs="Georgia"/>
      <w:i/>
      <w:iCs/>
      <w:color w:val="2B3990" w:themeColor="accent1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rsid w:val="00657B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737"/>
    <w:rPr>
      <w:rFonts w:asciiTheme="minorHAnsi" w:hAnsiTheme="minorHAnsi" w:cs="Georgia"/>
      <w:i/>
      <w:iCs/>
      <w:color w:val="2B3990" w:themeColor="accent1"/>
      <w:sz w:val="28"/>
      <w:szCs w:val="28"/>
    </w:rPr>
  </w:style>
  <w:style w:type="paragraph" w:styleId="Title">
    <w:name w:val="Title"/>
    <w:basedOn w:val="BodyText"/>
    <w:next w:val="Normal"/>
    <w:link w:val="TitleChar"/>
    <w:uiPriority w:val="10"/>
    <w:qFormat/>
    <w:rsid w:val="00AA0737"/>
    <w:pPr>
      <w:kinsoku w:val="0"/>
      <w:overflowPunct w:val="0"/>
      <w:spacing w:before="120" w:after="120"/>
    </w:pPr>
    <w:rPr>
      <w:rFonts w:asciiTheme="majorHAnsi" w:hAnsiTheme="majorHAnsi"/>
      <w:i/>
      <w:sz w:val="116"/>
      <w:szCs w:val="116"/>
    </w:rPr>
  </w:style>
  <w:style w:type="character" w:customStyle="1" w:styleId="TitleChar">
    <w:name w:val="Title Char"/>
    <w:basedOn w:val="DefaultParagraphFont"/>
    <w:link w:val="Title"/>
    <w:uiPriority w:val="10"/>
    <w:rsid w:val="00AA0737"/>
    <w:rPr>
      <w:rFonts w:asciiTheme="majorHAnsi" w:hAnsiTheme="majorHAnsi" w:cs="Georgia"/>
      <w:i/>
      <w:color w:val="2B3990" w:themeColor="accent1"/>
      <w:sz w:val="116"/>
      <w:szCs w:val="116"/>
    </w:rPr>
  </w:style>
  <w:style w:type="paragraph" w:styleId="Subtitle">
    <w:name w:val="Subtitle"/>
    <w:basedOn w:val="BodyText"/>
    <w:next w:val="Normal"/>
    <w:link w:val="SubtitleChar"/>
    <w:uiPriority w:val="11"/>
    <w:qFormat/>
    <w:rsid w:val="00AA0737"/>
    <w:pPr>
      <w:kinsoku w:val="0"/>
      <w:overflowPunct w:val="0"/>
      <w:spacing w:before="120" w:after="480"/>
    </w:pPr>
    <w:rPr>
      <w:rFonts w:asciiTheme="majorHAnsi" w:hAnsiTheme="majorHAnsi"/>
      <w:i/>
      <w:caps/>
      <w:sz w:val="58"/>
      <w:szCs w:val="58"/>
    </w:rPr>
  </w:style>
  <w:style w:type="character" w:customStyle="1" w:styleId="SubtitleChar">
    <w:name w:val="Subtitle Char"/>
    <w:basedOn w:val="DefaultParagraphFont"/>
    <w:link w:val="Subtitle"/>
    <w:uiPriority w:val="11"/>
    <w:rsid w:val="00AA0737"/>
    <w:rPr>
      <w:rFonts w:asciiTheme="majorHAnsi" w:hAnsiTheme="majorHAnsi" w:cs="Georgia"/>
      <w:i/>
      <w:caps/>
      <w:color w:val="2B3990" w:themeColor="accent1"/>
      <w:sz w:val="58"/>
      <w:szCs w:val="58"/>
    </w:rPr>
  </w:style>
  <w:style w:type="paragraph" w:customStyle="1" w:styleId="Name">
    <w:name w:val="Name"/>
    <w:basedOn w:val="BodyText"/>
    <w:uiPriority w:val="1"/>
    <w:qFormat/>
    <w:rsid w:val="00AA0737"/>
    <w:pPr>
      <w:kinsoku w:val="0"/>
      <w:overflowPunct w:val="0"/>
      <w:spacing w:before="360" w:after="360"/>
    </w:pPr>
    <w:rPr>
      <w:rFonts w:asciiTheme="majorHAnsi" w:hAnsiTheme="majorHAnsi" w:cs="Georgia-BoldItalic"/>
      <w:b/>
      <w:bCs/>
      <w:i/>
      <w:color w:val="414042" w:themeColor="text2"/>
      <w:sz w:val="76"/>
      <w:szCs w:val="76"/>
    </w:rPr>
  </w:style>
  <w:style w:type="table" w:styleId="TableGrid">
    <w:name w:val="Table Grid"/>
    <w:basedOn w:val="TableNormal"/>
    <w:uiPriority w:val="39"/>
    <w:rsid w:val="00AA0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A07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plymouthvoice.com/recall-petition-language-clear-says-panel/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laura\Desktop\OOXML%20Test%20Files\Recall.csv" TargetMode="External"/><Relationship Id="rId1" Type="http://schemas.openxmlformats.org/officeDocument/2006/relationships/attachedTemplate" Target="file:///C:\Users\laura\AppData\Local\Microsoft\Office\16.0\DTS\en-US%7bE9E5042A-82A1-4CE7-AA2E-426531E459D1%7d\%7b9BCAA4B0-3F5C-4CF6-BBA8-4F7090F98F57%7dtf78500733_win32.dotx" TargetMode="External"/></Relationships>
</file>

<file path=word/theme/theme1.xml><?xml version="1.0" encoding="utf-8"?>
<a:theme xmlns:a="http://schemas.openxmlformats.org/drawingml/2006/main" name="Employee of the Month">
  <a:themeElements>
    <a:clrScheme name="Employee of the Month">
      <a:dk1>
        <a:srgbClr val="000000"/>
      </a:dk1>
      <a:lt1>
        <a:srgbClr val="FFFFFF"/>
      </a:lt1>
      <a:dk2>
        <a:srgbClr val="414042"/>
      </a:dk2>
      <a:lt2>
        <a:srgbClr val="E7E6E6"/>
      </a:lt2>
      <a:accent1>
        <a:srgbClr val="2B3990"/>
      </a:accent1>
      <a:accent2>
        <a:srgbClr val="1C75BC"/>
      </a:accent2>
      <a:accent3>
        <a:srgbClr val="27AAE1"/>
      </a:accent3>
      <a:accent4>
        <a:srgbClr val="00A79D"/>
      </a:accent4>
      <a:accent5>
        <a:srgbClr val="262262"/>
      </a:accent5>
      <a:accent6>
        <a:srgbClr val="FBB040"/>
      </a:accent6>
      <a:hlink>
        <a:srgbClr val="0563C1"/>
      </a:hlink>
      <a:folHlink>
        <a:srgbClr val="954F7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mployee of the Month" id="{4C2246DC-38FD-FF4D-97F8-163CC6B51FD9}" vid="{18AF4CF9-A717-9743-94E0-884D68F654A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E42A68-6BE7-4B66-99F2-5F3FFE27893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48A4FBC-E282-45D6-A790-8BBD0B1B5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0CF898-44E0-4AAA-B0C4-EE57BE35B7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{9BCAA4B0-3F5C-4CF6-BBA8-4F7090F98F57}tf78500733_win32</Template>
  <TotalTime>20</TotalTime>
  <Pages>1</Pages>
  <Words>56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Certificate_Employee of the Month_AB - v1</vt:lpstr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Certificate_Employee of the Month_AB - v1</dc:title>
  <dc:subject/>
  <dc:creator>laura</dc:creator>
  <cp:keywords/>
  <dc:description/>
  <cp:lastModifiedBy>Laura Nayder</cp:lastModifiedBy>
  <cp:revision>3</cp:revision>
  <dcterms:created xsi:type="dcterms:W3CDTF">2021-02-04T19:08:00Z</dcterms:created>
  <dcterms:modified xsi:type="dcterms:W3CDTF">2021-02-09T17:23:00Z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CC 2015 (Macintosh)</vt:lpwstr>
  </property>
  <property fmtid="{D5CDD505-2E9C-101B-9397-08002B2CF9AE}" pid="3" name="ContentTypeId">
    <vt:lpwstr>0x010100DEEA25CC0A0AC24199CDC46C25B8B0BC</vt:lpwstr>
  </property>
</Properties>
</file>